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D792" w14:textId="5B01D460" w:rsidR="00A62183" w:rsidRPr="00F87E35" w:rsidRDefault="00A62183" w:rsidP="00A62183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</w:t>
      </w:r>
      <w:r w:rsidR="00745D36" w:rsidRPr="00F87E35">
        <w:rPr>
          <w:rFonts w:ascii="Arial" w:hAnsi="Arial" w:cs="Arial"/>
          <w:sz w:val="24"/>
          <w:szCs w:val="24"/>
        </w:rPr>
        <w:t>Dein</w:t>
      </w:r>
      <w:r w:rsidRPr="00F87E35">
        <w:rPr>
          <w:rFonts w:ascii="Arial" w:hAnsi="Arial" w:cs="Arial"/>
          <w:sz w:val="24"/>
          <w:szCs w:val="24"/>
        </w:rPr>
        <w:t xml:space="preserve"> Name]</w:t>
      </w:r>
      <w:r w:rsidRPr="00F87E35">
        <w:rPr>
          <w:rFonts w:ascii="Arial" w:hAnsi="Arial" w:cs="Arial"/>
          <w:sz w:val="24"/>
          <w:szCs w:val="24"/>
        </w:rPr>
        <w:tab/>
      </w:r>
    </w:p>
    <w:p w14:paraId="2643EBC2" w14:textId="72F5AB30" w:rsidR="00A62183" w:rsidRPr="00F87E35" w:rsidRDefault="00A62183" w:rsidP="00A62183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</w:t>
      </w:r>
      <w:r w:rsidR="00745D36" w:rsidRPr="00F87E35">
        <w:rPr>
          <w:rFonts w:ascii="Arial" w:hAnsi="Arial" w:cs="Arial"/>
          <w:sz w:val="24"/>
          <w:szCs w:val="24"/>
        </w:rPr>
        <w:t>Deine</w:t>
      </w:r>
      <w:r w:rsidRPr="00F87E35">
        <w:rPr>
          <w:rFonts w:ascii="Arial" w:hAnsi="Arial" w:cs="Arial"/>
          <w:sz w:val="24"/>
          <w:szCs w:val="24"/>
        </w:rPr>
        <w:t xml:space="preserve"> Straße + Hausnummer]</w:t>
      </w:r>
    </w:p>
    <w:p w14:paraId="16B844BA" w14:textId="77777777" w:rsidR="00A62183" w:rsidRPr="00F87E35" w:rsidRDefault="00A62183" w:rsidP="00A62183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[PLZ und Ort]</w:t>
      </w:r>
    </w:p>
    <w:p w14:paraId="00256A58" w14:textId="3587CA91" w:rsidR="00A62183" w:rsidRDefault="00A62183" w:rsidP="00A62183">
      <w:pPr>
        <w:rPr>
          <w:rFonts w:ascii="Arial" w:hAnsi="Arial" w:cs="Arial"/>
          <w:sz w:val="24"/>
          <w:szCs w:val="24"/>
        </w:rPr>
      </w:pPr>
    </w:p>
    <w:p w14:paraId="3572FEE8" w14:textId="77777777" w:rsidR="00AC0DC5" w:rsidRDefault="00AC0DC5" w:rsidP="00A62183">
      <w:pPr>
        <w:rPr>
          <w:rFonts w:ascii="Arial" w:hAnsi="Arial" w:cs="Arial"/>
          <w:sz w:val="24"/>
          <w:szCs w:val="24"/>
        </w:rPr>
      </w:pPr>
    </w:p>
    <w:p w14:paraId="257F0D79" w14:textId="1634AB22" w:rsidR="00E34A9E" w:rsidRDefault="00E34A9E" w:rsidP="00A62183">
      <w:pPr>
        <w:rPr>
          <w:rFonts w:ascii="Arial" w:hAnsi="Arial" w:cs="Arial"/>
          <w:sz w:val="24"/>
          <w:szCs w:val="24"/>
        </w:rPr>
      </w:pPr>
    </w:p>
    <w:p w14:paraId="7D95F876" w14:textId="77777777" w:rsidR="00E34A9E" w:rsidRPr="00F87E35" w:rsidRDefault="00E34A9E" w:rsidP="00A62183">
      <w:pPr>
        <w:rPr>
          <w:rFonts w:ascii="Arial" w:hAnsi="Arial" w:cs="Arial"/>
          <w:sz w:val="24"/>
          <w:szCs w:val="24"/>
        </w:rPr>
      </w:pPr>
    </w:p>
    <w:p w14:paraId="366D5A5B" w14:textId="74C548E3" w:rsidR="00A62183" w:rsidRPr="00F87E35" w:rsidRDefault="00A62183" w:rsidP="00A62183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[Name</w:t>
      </w:r>
      <w:r w:rsidR="00AC3B22" w:rsidRPr="00F87E35">
        <w:rPr>
          <w:rFonts w:ascii="Arial" w:hAnsi="Arial" w:cs="Arial"/>
          <w:sz w:val="24"/>
          <w:szCs w:val="24"/>
        </w:rPr>
        <w:t xml:space="preserve"> der </w:t>
      </w:r>
      <w:r w:rsidR="00C768DE">
        <w:rPr>
          <w:rFonts w:ascii="Arial" w:hAnsi="Arial" w:cs="Arial"/>
          <w:sz w:val="24"/>
          <w:szCs w:val="24"/>
        </w:rPr>
        <w:t>beitragsabführenden Stelle, z.B. Arbeitgeber oder Versorgungswerk</w:t>
      </w:r>
      <w:r w:rsidRPr="00F87E35">
        <w:rPr>
          <w:rFonts w:ascii="Arial" w:hAnsi="Arial" w:cs="Arial"/>
          <w:sz w:val="24"/>
          <w:szCs w:val="24"/>
        </w:rPr>
        <w:t xml:space="preserve">] </w:t>
      </w:r>
    </w:p>
    <w:p w14:paraId="1C302B3B" w14:textId="77777777" w:rsidR="00A62183" w:rsidRPr="00F87E35" w:rsidRDefault="00A62183" w:rsidP="00A62183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[Straße]</w:t>
      </w:r>
    </w:p>
    <w:p w14:paraId="7EF733F2" w14:textId="77777777" w:rsidR="00A62183" w:rsidRPr="00F87E35" w:rsidRDefault="00A62183" w:rsidP="00A62183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[PLZ und Ort]</w:t>
      </w:r>
    </w:p>
    <w:p w14:paraId="6C90CFFC" w14:textId="77777777" w:rsidR="00A62183" w:rsidRPr="00F87E35" w:rsidRDefault="00A62183" w:rsidP="00A62183">
      <w:pPr>
        <w:rPr>
          <w:rFonts w:ascii="Arial" w:hAnsi="Arial" w:cs="Arial"/>
          <w:sz w:val="24"/>
          <w:szCs w:val="24"/>
        </w:rPr>
      </w:pPr>
    </w:p>
    <w:p w14:paraId="0A87E72B" w14:textId="17A9E925" w:rsidR="00A62183" w:rsidRDefault="00A62183" w:rsidP="00A62183">
      <w:pPr>
        <w:rPr>
          <w:rFonts w:ascii="Arial" w:hAnsi="Arial" w:cs="Arial"/>
          <w:sz w:val="24"/>
          <w:szCs w:val="24"/>
        </w:rPr>
      </w:pPr>
    </w:p>
    <w:p w14:paraId="6C61E244" w14:textId="77777777" w:rsidR="00AC0DC5" w:rsidRPr="00F87E35" w:rsidRDefault="00AC0DC5" w:rsidP="00A62183">
      <w:pPr>
        <w:rPr>
          <w:rFonts w:ascii="Arial" w:hAnsi="Arial" w:cs="Arial"/>
          <w:sz w:val="24"/>
          <w:szCs w:val="24"/>
        </w:rPr>
      </w:pPr>
    </w:p>
    <w:p w14:paraId="1ABC1066" w14:textId="77777777" w:rsidR="00A62183" w:rsidRPr="00F87E35" w:rsidRDefault="00A62183" w:rsidP="00A62183">
      <w:pPr>
        <w:rPr>
          <w:rFonts w:ascii="Arial" w:hAnsi="Arial" w:cs="Arial"/>
          <w:sz w:val="24"/>
          <w:szCs w:val="24"/>
        </w:rPr>
      </w:pPr>
    </w:p>
    <w:p w14:paraId="3BCDE03D" w14:textId="77777777" w:rsidR="00A62183" w:rsidRPr="00F87E35" w:rsidRDefault="00A62183" w:rsidP="00A62183">
      <w:pPr>
        <w:jc w:val="right"/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[Datum]</w:t>
      </w:r>
    </w:p>
    <w:p w14:paraId="6CE4EDBD" w14:textId="3204A503" w:rsidR="00745D36" w:rsidRPr="00F87E35" w:rsidRDefault="00745D36" w:rsidP="00745D36">
      <w:pPr>
        <w:rPr>
          <w:rFonts w:ascii="Arial" w:hAnsi="Arial" w:cs="Arial"/>
          <w:sz w:val="24"/>
          <w:szCs w:val="24"/>
        </w:rPr>
      </w:pPr>
    </w:p>
    <w:p w14:paraId="773B32EA" w14:textId="77777777" w:rsidR="00482149" w:rsidRPr="00F87E35" w:rsidRDefault="00482149" w:rsidP="00745D36">
      <w:pPr>
        <w:rPr>
          <w:rFonts w:ascii="Arial" w:hAnsi="Arial" w:cs="Arial"/>
          <w:sz w:val="24"/>
          <w:szCs w:val="24"/>
        </w:rPr>
      </w:pPr>
    </w:p>
    <w:p w14:paraId="339F5F98" w14:textId="5FDD6AE4" w:rsidR="00AC3B22" w:rsidRPr="00F87E35" w:rsidRDefault="00C768DE" w:rsidP="00745D3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Nachweis der Elterneigenschaft</w:t>
      </w:r>
    </w:p>
    <w:p w14:paraId="51012F62" w14:textId="4C5A9D12" w:rsidR="00AC3B22" w:rsidRPr="00F87E35" w:rsidRDefault="00AC3B22" w:rsidP="00745D36">
      <w:pPr>
        <w:rPr>
          <w:rFonts w:ascii="Arial" w:hAnsi="Arial" w:cs="Arial"/>
          <w:b/>
          <w:sz w:val="24"/>
          <w:szCs w:val="24"/>
        </w:rPr>
      </w:pPr>
    </w:p>
    <w:p w14:paraId="24E043C7" w14:textId="77777777" w:rsidR="00A62183" w:rsidRPr="00F87E35" w:rsidRDefault="00A62183" w:rsidP="00A62183">
      <w:pPr>
        <w:rPr>
          <w:rFonts w:ascii="Arial" w:hAnsi="Arial" w:cs="Arial"/>
          <w:sz w:val="24"/>
          <w:szCs w:val="24"/>
        </w:rPr>
      </w:pPr>
    </w:p>
    <w:p w14:paraId="4A94EB4E" w14:textId="77777777" w:rsidR="00A62183" w:rsidRDefault="00A62183" w:rsidP="00A62183">
      <w:pPr>
        <w:spacing w:after="240"/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 xml:space="preserve">Sehr geehrte Damen und Herren, </w:t>
      </w:r>
    </w:p>
    <w:p w14:paraId="308FEB8F" w14:textId="77777777" w:rsidR="00431A6A" w:rsidRPr="00F87E35" w:rsidRDefault="00431A6A" w:rsidP="00A62183">
      <w:pPr>
        <w:spacing w:after="240"/>
        <w:rPr>
          <w:rFonts w:ascii="Arial" w:hAnsi="Arial" w:cs="Arial"/>
          <w:sz w:val="24"/>
          <w:szCs w:val="24"/>
        </w:rPr>
      </w:pPr>
    </w:p>
    <w:p w14:paraId="56E078A6" w14:textId="40884902" w:rsidR="00431A6A" w:rsidRDefault="00E34A9E" w:rsidP="00431A6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den beigefügten Unterlagen</w:t>
      </w:r>
      <w:r w:rsidR="00C768DE">
        <w:rPr>
          <w:rFonts w:ascii="Arial" w:hAnsi="Arial" w:cs="Arial"/>
          <w:sz w:val="24"/>
          <w:szCs w:val="24"/>
        </w:rPr>
        <w:t xml:space="preserve"> weise ich,</w:t>
      </w:r>
      <w:r w:rsidR="00431A6A">
        <w:rPr>
          <w:rFonts w:ascii="Arial" w:hAnsi="Arial" w:cs="Arial"/>
          <w:sz w:val="24"/>
          <w:szCs w:val="24"/>
        </w:rPr>
        <w:t xml:space="preserve"> </w:t>
      </w:r>
      <w:r w:rsidR="00C768DE" w:rsidRPr="00F87E35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Dein Vorname &amp; Name</w:t>
      </w:r>
      <w:r w:rsidR="00C768DE" w:rsidRPr="00F87E35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,</w:t>
      </w:r>
    </w:p>
    <w:p w14:paraId="0BA01FEE" w14:textId="77777777" w:rsidR="00431A6A" w:rsidRDefault="00431A6A" w:rsidP="00AC3B2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B4217B2" w14:textId="7C8168D8" w:rsidR="0049164D" w:rsidRDefault="00E34A9E" w:rsidP="00AC3B2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Elterneigenschaft für folgendes Kind nach:</w:t>
      </w:r>
    </w:p>
    <w:p w14:paraId="644EE056" w14:textId="41013CED" w:rsidR="00E34A9E" w:rsidRDefault="00E34A9E" w:rsidP="00AC3B2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18EAF1A" w14:textId="77777777" w:rsidR="00431A6A" w:rsidRDefault="00E34A9E" w:rsidP="00431A6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Vorname &amp; Name des Kindes</w:t>
      </w:r>
      <w:r w:rsidRPr="00F87E35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,</w:t>
      </w:r>
    </w:p>
    <w:p w14:paraId="678B2956" w14:textId="779CB312" w:rsidR="00E34A9E" w:rsidRPr="00F87E35" w:rsidRDefault="00E34A9E" w:rsidP="00431A6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</w:t>
      </w:r>
      <w:r w:rsidRPr="00F87E35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Geburtsdatum des Kindes</w:t>
      </w:r>
      <w:r w:rsidRPr="00F87E35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.</w:t>
      </w:r>
    </w:p>
    <w:p w14:paraId="35127DED" w14:textId="77777777" w:rsidR="00482149" w:rsidRPr="00F87E35" w:rsidRDefault="00482149" w:rsidP="00AC3B2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2311E49" w14:textId="14C6E197" w:rsidR="00431A6A" w:rsidRDefault="00E34A9E" w:rsidP="00AC3B2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 w:rsidR="00431A6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Nachwei</w:t>
      </w:r>
      <w:r w:rsidR="00640AF0">
        <w:rPr>
          <w:rFonts w:ascii="Arial" w:hAnsi="Arial" w:cs="Arial"/>
          <w:sz w:val="24"/>
          <w:szCs w:val="24"/>
        </w:rPr>
        <w:t xml:space="preserve">s </w:t>
      </w:r>
      <w:r w:rsidR="00431A6A">
        <w:rPr>
          <w:rFonts w:ascii="Arial" w:hAnsi="Arial" w:cs="Arial"/>
          <w:sz w:val="24"/>
          <w:szCs w:val="24"/>
        </w:rPr>
        <w:t xml:space="preserve">erbringe ich </w:t>
      </w:r>
      <w:r w:rsidR="00640AF0">
        <w:rPr>
          <w:rFonts w:ascii="Arial" w:hAnsi="Arial" w:cs="Arial"/>
          <w:sz w:val="24"/>
          <w:szCs w:val="24"/>
        </w:rPr>
        <w:t>mit folgenden bei</w:t>
      </w:r>
      <w:r w:rsidR="00AC0DC5">
        <w:rPr>
          <w:rFonts w:ascii="Arial" w:hAnsi="Arial" w:cs="Arial"/>
          <w:sz w:val="24"/>
          <w:szCs w:val="24"/>
        </w:rPr>
        <w:t>liegenden</w:t>
      </w:r>
      <w:r w:rsidR="00640AF0">
        <w:rPr>
          <w:rFonts w:ascii="Arial" w:hAnsi="Arial" w:cs="Arial"/>
          <w:sz w:val="24"/>
          <w:szCs w:val="24"/>
        </w:rPr>
        <w:t xml:space="preserve"> Unterlagen: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288E515" w14:textId="77777777" w:rsidR="00431A6A" w:rsidRDefault="00431A6A" w:rsidP="00431A6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A7631C5" w14:textId="04DAA216" w:rsidR="00431A6A" w:rsidRDefault="00640AF0" w:rsidP="00431A6A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</w:t>
      </w:r>
      <w:proofErr w:type="gramStart"/>
      <w:r>
        <w:rPr>
          <w:rFonts w:ascii="Arial" w:hAnsi="Arial" w:cs="Arial"/>
          <w:sz w:val="24"/>
          <w:szCs w:val="24"/>
        </w:rPr>
        <w:t>Benenne</w:t>
      </w:r>
      <w:proofErr w:type="gramEnd"/>
      <w:r>
        <w:rPr>
          <w:rFonts w:ascii="Arial" w:hAnsi="Arial" w:cs="Arial"/>
          <w:sz w:val="24"/>
          <w:szCs w:val="24"/>
        </w:rPr>
        <w:t xml:space="preserve"> hier das Dokument, das Du </w:t>
      </w:r>
      <w:r w:rsidR="00431A6A">
        <w:rPr>
          <w:rFonts w:ascii="Arial" w:hAnsi="Arial" w:cs="Arial"/>
          <w:sz w:val="24"/>
          <w:szCs w:val="24"/>
        </w:rPr>
        <w:t xml:space="preserve">IN KOPIE </w:t>
      </w:r>
      <w:r>
        <w:rPr>
          <w:rFonts w:ascii="Arial" w:hAnsi="Arial" w:cs="Arial"/>
          <w:sz w:val="24"/>
          <w:szCs w:val="24"/>
        </w:rPr>
        <w:t>beifügst.</w:t>
      </w:r>
    </w:p>
    <w:p w14:paraId="2817EA9F" w14:textId="08FF0126" w:rsidR="00431A6A" w:rsidRDefault="00431A6A" w:rsidP="00431A6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40AF0">
        <w:rPr>
          <w:rFonts w:ascii="Arial" w:hAnsi="Arial" w:cs="Arial"/>
          <w:sz w:val="24"/>
          <w:szCs w:val="24"/>
        </w:rPr>
        <w:t>Geeignet sind zum Beispiel</w:t>
      </w:r>
    </w:p>
    <w:p w14:paraId="7B9EB16E" w14:textId="3F889410" w:rsidR="00431A6A" w:rsidRDefault="00640AF0" w:rsidP="00431A6A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1A6A">
        <w:rPr>
          <w:rFonts w:ascii="Arial" w:hAnsi="Arial" w:cs="Arial"/>
          <w:sz w:val="24"/>
          <w:szCs w:val="24"/>
        </w:rPr>
        <w:t>Kopie der Geburts- oder Adoptionsurkunde,</w:t>
      </w:r>
    </w:p>
    <w:p w14:paraId="7EB402D3" w14:textId="77777777" w:rsidR="00431A6A" w:rsidRDefault="00640AF0" w:rsidP="00431A6A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1A6A">
        <w:rPr>
          <w:rFonts w:ascii="Arial" w:hAnsi="Arial" w:cs="Arial"/>
          <w:sz w:val="24"/>
          <w:szCs w:val="24"/>
        </w:rPr>
        <w:t>Kindergeldbescheid oder Kontoauszug mit Auszahlung des Kindergelds,</w:t>
      </w:r>
    </w:p>
    <w:p w14:paraId="6D55CCF5" w14:textId="77777777" w:rsidR="00431A6A" w:rsidRDefault="00640AF0" w:rsidP="00431A6A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1A6A">
        <w:rPr>
          <w:rFonts w:ascii="Arial" w:hAnsi="Arial" w:cs="Arial"/>
          <w:sz w:val="24"/>
          <w:szCs w:val="24"/>
        </w:rPr>
        <w:t>Elterngeldbescheid,</w:t>
      </w:r>
    </w:p>
    <w:p w14:paraId="550E86F8" w14:textId="0CCA1CE9" w:rsidR="00AC3B22" w:rsidRPr="00431A6A" w:rsidRDefault="00640AF0" w:rsidP="00431A6A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1A6A">
        <w:rPr>
          <w:rFonts w:ascii="Arial" w:hAnsi="Arial" w:cs="Arial"/>
          <w:sz w:val="24"/>
          <w:szCs w:val="24"/>
        </w:rPr>
        <w:t>Nachweis über Inanspruchnahme von Elternzeit]</w:t>
      </w:r>
      <w:r w:rsidR="00431A6A">
        <w:rPr>
          <w:rFonts w:ascii="Arial" w:hAnsi="Arial" w:cs="Arial"/>
          <w:sz w:val="24"/>
          <w:szCs w:val="24"/>
        </w:rPr>
        <w:t>.</w:t>
      </w:r>
    </w:p>
    <w:p w14:paraId="2C68D827" w14:textId="77777777" w:rsidR="008F0877" w:rsidRPr="00F87E35" w:rsidRDefault="008F0877" w:rsidP="00614A0D">
      <w:pPr>
        <w:rPr>
          <w:rFonts w:ascii="Arial" w:hAnsi="Arial" w:cs="Arial"/>
          <w:sz w:val="24"/>
          <w:szCs w:val="24"/>
        </w:rPr>
      </w:pPr>
    </w:p>
    <w:p w14:paraId="1491E4BA" w14:textId="77777777" w:rsidR="00431A6A" w:rsidRDefault="00431A6A" w:rsidP="00614A0D">
      <w:pPr>
        <w:rPr>
          <w:rFonts w:ascii="Arial" w:hAnsi="Arial" w:cs="Arial"/>
          <w:sz w:val="24"/>
          <w:szCs w:val="24"/>
        </w:rPr>
      </w:pPr>
    </w:p>
    <w:p w14:paraId="633BEB98" w14:textId="77777777" w:rsidR="00431A6A" w:rsidRDefault="00431A6A" w:rsidP="00614A0D">
      <w:pPr>
        <w:rPr>
          <w:rFonts w:ascii="Arial" w:hAnsi="Arial" w:cs="Arial"/>
          <w:sz w:val="24"/>
          <w:szCs w:val="24"/>
        </w:rPr>
      </w:pPr>
    </w:p>
    <w:p w14:paraId="354D5B34" w14:textId="39DBCA60" w:rsidR="00614A0D" w:rsidRPr="00F87E35" w:rsidRDefault="00614A0D" w:rsidP="00614A0D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Mit freundlichen Grüßen</w:t>
      </w:r>
    </w:p>
    <w:p w14:paraId="7B5B3A92" w14:textId="023242E4" w:rsidR="00EC1552" w:rsidRDefault="00EC1552" w:rsidP="00EC1552">
      <w:pPr>
        <w:rPr>
          <w:rFonts w:ascii="Arial" w:hAnsi="Arial" w:cs="Arial"/>
          <w:sz w:val="24"/>
          <w:szCs w:val="24"/>
        </w:rPr>
      </w:pPr>
    </w:p>
    <w:p w14:paraId="68008370" w14:textId="77777777" w:rsidR="00AC0DC5" w:rsidRPr="00F87E35" w:rsidRDefault="00AC0DC5" w:rsidP="00EC1552">
      <w:pPr>
        <w:rPr>
          <w:rFonts w:ascii="Arial" w:hAnsi="Arial" w:cs="Arial"/>
          <w:sz w:val="24"/>
          <w:szCs w:val="24"/>
        </w:rPr>
      </w:pPr>
    </w:p>
    <w:p w14:paraId="75E2F855" w14:textId="22A3CEA6" w:rsidR="00EC1552" w:rsidRPr="00F87E35" w:rsidRDefault="00EC1552" w:rsidP="00EC1552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</w:t>
      </w:r>
      <w:r w:rsidR="008F6151" w:rsidRPr="00F87E35">
        <w:rPr>
          <w:rFonts w:ascii="Arial" w:hAnsi="Arial" w:cs="Arial"/>
          <w:sz w:val="24"/>
          <w:szCs w:val="24"/>
        </w:rPr>
        <w:t>Dein</w:t>
      </w:r>
      <w:r w:rsidRPr="00F87E35">
        <w:rPr>
          <w:rFonts w:ascii="Arial" w:hAnsi="Arial" w:cs="Arial"/>
          <w:sz w:val="24"/>
          <w:szCs w:val="24"/>
        </w:rPr>
        <w:t xml:space="preserve"> Name]</w:t>
      </w:r>
      <w:r w:rsidRPr="00F87E35">
        <w:rPr>
          <w:rFonts w:ascii="Arial" w:hAnsi="Arial" w:cs="Arial"/>
          <w:sz w:val="24"/>
          <w:szCs w:val="24"/>
        </w:rPr>
        <w:tab/>
      </w:r>
    </w:p>
    <w:sectPr w:rsidR="00EC1552" w:rsidRPr="00F87E35" w:rsidSect="002C46B5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5A2BB" w14:textId="77777777" w:rsidR="000A013A" w:rsidRDefault="000A013A" w:rsidP="002C0B5D">
      <w:r>
        <w:separator/>
      </w:r>
    </w:p>
  </w:endnote>
  <w:endnote w:type="continuationSeparator" w:id="0">
    <w:p w14:paraId="643E7073" w14:textId="77777777" w:rsidR="000A013A" w:rsidRDefault="000A013A" w:rsidP="002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CB1C" w14:textId="77777777" w:rsidR="002C0B5D" w:rsidRPr="00692936" w:rsidRDefault="002C0B5D" w:rsidP="00A62183">
    <w:pPr>
      <w:pStyle w:val="Fuzeile"/>
      <w:jc w:val="right"/>
      <w:rPr>
        <w:rFonts w:asciiTheme="majorHAnsi" w:hAnsiTheme="majorHAnsi" w:cstheme="majorHAnsi"/>
        <w:color w:val="FFFFFF" w:themeColor="background1"/>
        <w:sz w:val="18"/>
        <w:szCs w:val="20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B0E01" w14:textId="77777777" w:rsidR="000A013A" w:rsidRDefault="000A013A" w:rsidP="002C0B5D">
      <w:r>
        <w:separator/>
      </w:r>
    </w:p>
  </w:footnote>
  <w:footnote w:type="continuationSeparator" w:id="0">
    <w:p w14:paraId="2F985429" w14:textId="77777777" w:rsidR="000A013A" w:rsidRDefault="000A013A" w:rsidP="002C0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602A4"/>
    <w:multiLevelType w:val="hybridMultilevel"/>
    <w:tmpl w:val="C298F9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126FC"/>
    <w:multiLevelType w:val="hybridMultilevel"/>
    <w:tmpl w:val="A918A680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529F6883"/>
    <w:multiLevelType w:val="hybridMultilevel"/>
    <w:tmpl w:val="02549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805903">
    <w:abstractNumId w:val="0"/>
  </w:num>
  <w:num w:numId="2" w16cid:durableId="2095010392">
    <w:abstractNumId w:val="2"/>
  </w:num>
  <w:num w:numId="3" w16cid:durableId="339085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41E"/>
    <w:rsid w:val="0001064C"/>
    <w:rsid w:val="000A013A"/>
    <w:rsid w:val="000E3973"/>
    <w:rsid w:val="001254D7"/>
    <w:rsid w:val="00176D42"/>
    <w:rsid w:val="001D2B91"/>
    <w:rsid w:val="002C0B5D"/>
    <w:rsid w:val="002C46B5"/>
    <w:rsid w:val="00385430"/>
    <w:rsid w:val="00386273"/>
    <w:rsid w:val="00403F60"/>
    <w:rsid w:val="00431A6A"/>
    <w:rsid w:val="00482149"/>
    <w:rsid w:val="0049164D"/>
    <w:rsid w:val="005B3A52"/>
    <w:rsid w:val="00614A0D"/>
    <w:rsid w:val="006301FD"/>
    <w:rsid w:val="00640AF0"/>
    <w:rsid w:val="00692936"/>
    <w:rsid w:val="00745D36"/>
    <w:rsid w:val="00802CB1"/>
    <w:rsid w:val="008F0877"/>
    <w:rsid w:val="008F6151"/>
    <w:rsid w:val="009415BF"/>
    <w:rsid w:val="009D2FCD"/>
    <w:rsid w:val="00A62183"/>
    <w:rsid w:val="00AC0DC5"/>
    <w:rsid w:val="00AC3B22"/>
    <w:rsid w:val="00B44879"/>
    <w:rsid w:val="00C768DE"/>
    <w:rsid w:val="00D13FFC"/>
    <w:rsid w:val="00DC5981"/>
    <w:rsid w:val="00DE4D42"/>
    <w:rsid w:val="00E0407A"/>
    <w:rsid w:val="00E34A9E"/>
    <w:rsid w:val="00E4089A"/>
    <w:rsid w:val="00E8722D"/>
    <w:rsid w:val="00EC1552"/>
    <w:rsid w:val="00EC4E47"/>
    <w:rsid w:val="00ED0CDE"/>
    <w:rsid w:val="00F2541E"/>
    <w:rsid w:val="00F758AC"/>
    <w:rsid w:val="00F8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00423"/>
  <w15:chartTrackingRefBased/>
  <w15:docId w15:val="{CDCC7FFF-5CF0-4FC5-B2C2-404F1254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0B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0B5D"/>
  </w:style>
  <w:style w:type="paragraph" w:styleId="Fuzeile">
    <w:name w:val="footer"/>
    <w:basedOn w:val="Standard"/>
    <w:link w:val="FuzeileZchn"/>
    <w:uiPriority w:val="99"/>
    <w:unhideWhenUsed/>
    <w:rsid w:val="002C0B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0B5D"/>
  </w:style>
  <w:style w:type="character" w:styleId="Hyperlink">
    <w:name w:val="Hyperlink"/>
    <w:uiPriority w:val="99"/>
    <w:rsid w:val="00692936"/>
    <w:rPr>
      <w:color w:val="0563C1"/>
      <w:u w:val="single"/>
    </w:rPr>
  </w:style>
  <w:style w:type="paragraph" w:styleId="KeinLeerraum">
    <w:name w:val="No Spacing"/>
    <w:uiPriority w:val="1"/>
    <w:qFormat/>
    <w:rsid w:val="00692936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E4089A"/>
    <w:rPr>
      <w:color w:val="808080"/>
    </w:rPr>
  </w:style>
  <w:style w:type="paragraph" w:customStyle="1" w:styleId="Text">
    <w:name w:val="_Text"/>
    <w:basedOn w:val="Standard"/>
    <w:uiPriority w:val="99"/>
    <w:rsid w:val="00A62183"/>
    <w:pPr>
      <w:spacing w:after="180"/>
    </w:pPr>
    <w:rPr>
      <w:rFonts w:ascii="Arial" w:eastAsia="Times New Roman" w:hAnsi="Arial" w:cs="Arial"/>
      <w:sz w:val="16"/>
      <w:szCs w:val="16"/>
      <w:lang w:eastAsia="de-DE"/>
    </w:rPr>
  </w:style>
  <w:style w:type="table" w:styleId="Gitternetztabelle1hellAkzent1">
    <w:name w:val="Grid Table 1 Light Accent 1"/>
    <w:basedOn w:val="NormaleTabelle"/>
    <w:uiPriority w:val="46"/>
    <w:rsid w:val="00A62183"/>
    <w:tblPr>
      <w:tblStyleRowBandSize w:val="1"/>
      <w:tblStyleColBandSize w:val="1"/>
      <w:tblInd w:w="0" w:type="nil"/>
      <w:tblBorders>
        <w:top w:val="single" w:sz="4" w:space="0" w:color="C5DFE1" w:themeColor="accent1" w:themeTint="66"/>
        <w:left w:val="single" w:sz="4" w:space="0" w:color="C5DFE1" w:themeColor="accent1" w:themeTint="66"/>
        <w:bottom w:val="single" w:sz="4" w:space="0" w:color="C5DFE1" w:themeColor="accent1" w:themeTint="66"/>
        <w:right w:val="single" w:sz="4" w:space="0" w:color="C5DFE1" w:themeColor="accent1" w:themeTint="66"/>
        <w:insideH w:val="single" w:sz="4" w:space="0" w:color="C5DFE1" w:themeColor="accent1" w:themeTint="66"/>
        <w:insideV w:val="single" w:sz="4" w:space="0" w:color="C5DF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9CF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CF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A62183"/>
    <w:tblPr>
      <w:tblStyleRowBandSize w:val="1"/>
      <w:tblStyleColBandSize w:val="1"/>
      <w:tblBorders>
        <w:top w:val="single" w:sz="4" w:space="0" w:color="AEC3CB" w:themeColor="text1" w:themeTint="66"/>
        <w:left w:val="single" w:sz="4" w:space="0" w:color="AEC3CB" w:themeColor="text1" w:themeTint="66"/>
        <w:bottom w:val="single" w:sz="4" w:space="0" w:color="AEC3CB" w:themeColor="text1" w:themeTint="66"/>
        <w:right w:val="single" w:sz="4" w:space="0" w:color="AEC3CB" w:themeColor="text1" w:themeTint="66"/>
        <w:insideH w:val="single" w:sz="4" w:space="0" w:color="AEC3CB" w:themeColor="text1" w:themeTint="66"/>
        <w:insideV w:val="single" w:sz="4" w:space="0" w:color="AEC3CB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6A5B2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A5B2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E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E4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45D36"/>
    <w:pPr>
      <w:ind w:left="720"/>
      <w:contextualSpacing/>
    </w:pPr>
  </w:style>
  <w:style w:type="paragraph" w:styleId="berarbeitung">
    <w:name w:val="Revision"/>
    <w:hidden/>
    <w:uiPriority w:val="99"/>
    <w:semiHidden/>
    <w:rsid w:val="00431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TA~1.SCH\AppData\Local\Temp\201903_Vorlage_Musterschreiben-1.dotx" TargetMode="External"/></Relationships>
</file>

<file path=word/theme/theme1.xml><?xml version="1.0" encoding="utf-8"?>
<a:theme xmlns:a="http://schemas.openxmlformats.org/drawingml/2006/main" name="Office">
  <a:themeElements>
    <a:clrScheme name="Finanztip">
      <a:dk1>
        <a:srgbClr val="47636F"/>
      </a:dk1>
      <a:lt1>
        <a:sysClr val="window" lastClr="FFFFFF"/>
      </a:lt1>
      <a:dk2>
        <a:srgbClr val="47636F"/>
      </a:dk2>
      <a:lt2>
        <a:srgbClr val="F5F5F5"/>
      </a:lt2>
      <a:accent1>
        <a:srgbClr val="70B0B5"/>
      </a:accent1>
      <a:accent2>
        <a:srgbClr val="E5EAEC"/>
      </a:accent2>
      <a:accent3>
        <a:srgbClr val="B1DBAE"/>
      </a:accent3>
      <a:accent4>
        <a:srgbClr val="8CABA1"/>
      </a:accent4>
      <a:accent5>
        <a:srgbClr val="F9CB99"/>
      </a:accent5>
      <a:accent6>
        <a:srgbClr val="FAA84F"/>
      </a:accent6>
      <a:hlink>
        <a:srgbClr val="47636F"/>
      </a:hlink>
      <a:folHlink>
        <a:srgbClr val="A3B1B7"/>
      </a:folHlink>
    </a:clrScheme>
    <a:fontScheme name="Finanztip">
      <a:majorFont>
        <a:latin typeface="Open Sans Light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2019-02-08T00:00:00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BE4194-46DB-4987-BAFE-BD2C6E9C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201903_Vorlage_Musterschreiben-1</Template>
  <TotalTime>0</TotalTime>
  <Pages>1</Pages>
  <Words>108</Words>
  <Characters>683</Characters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steht ein Titel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2023-06-14T09:57:00Z</dcterms:created>
  <dcterms:modified xsi:type="dcterms:W3CDTF">2023-06-14T09:57:00Z</dcterms:modified>
</cp:coreProperties>
</file>