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AA94D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75FDD792" w14:textId="5B01D460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</w:t>
      </w:r>
      <w:r w:rsidR="00745D36">
        <w:rPr>
          <w:rFonts w:ascii="Open Sans" w:hAnsi="Open Sans" w:cs="Open Sans"/>
        </w:rPr>
        <w:t>Dein</w:t>
      </w:r>
      <w:r w:rsidRPr="00A62183">
        <w:rPr>
          <w:rFonts w:ascii="Open Sans" w:hAnsi="Open Sans" w:cs="Open Sans"/>
        </w:rPr>
        <w:t xml:space="preserve"> Name]</w:t>
      </w:r>
      <w:r w:rsidRPr="00A62183">
        <w:rPr>
          <w:rFonts w:ascii="Open Sans" w:hAnsi="Open Sans" w:cs="Open Sans"/>
        </w:rPr>
        <w:tab/>
      </w:r>
    </w:p>
    <w:p w14:paraId="2643EBC2" w14:textId="72F5AB30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</w:t>
      </w:r>
      <w:r w:rsidR="00745D36">
        <w:rPr>
          <w:rFonts w:ascii="Open Sans" w:hAnsi="Open Sans" w:cs="Open Sans"/>
        </w:rPr>
        <w:t>Deine</w:t>
      </w:r>
      <w:r w:rsidRPr="00A62183">
        <w:rPr>
          <w:rFonts w:ascii="Open Sans" w:hAnsi="Open Sans" w:cs="Open Sans"/>
        </w:rPr>
        <w:t xml:space="preserve"> Straße + Hausnummer]</w:t>
      </w:r>
    </w:p>
    <w:p w14:paraId="16B844BA" w14:textId="77777777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[PLZ und Ort]</w:t>
      </w:r>
    </w:p>
    <w:p w14:paraId="1A5D1619" w14:textId="5C6F6D5E" w:rsidR="00A62183" w:rsidRPr="00A62183" w:rsidRDefault="00403F60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</w:t>
      </w:r>
      <w:r>
        <w:rPr>
          <w:rFonts w:ascii="Open Sans" w:hAnsi="Open Sans" w:cs="Open Sans"/>
        </w:rPr>
        <w:t>Deine E-Mail-Adresse</w:t>
      </w:r>
      <w:r w:rsidRPr="00A62183">
        <w:rPr>
          <w:rFonts w:ascii="Open Sans" w:hAnsi="Open Sans" w:cs="Open Sans"/>
        </w:rPr>
        <w:t>]</w:t>
      </w:r>
    </w:p>
    <w:p w14:paraId="00256A58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366D5A5B" w14:textId="21A3F2F5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 xml:space="preserve">[Name des </w:t>
      </w:r>
      <w:r w:rsidR="00745D36">
        <w:rPr>
          <w:rFonts w:ascii="Open Sans" w:hAnsi="Open Sans" w:cs="Open Sans"/>
        </w:rPr>
        <w:t>Vermieter</w:t>
      </w:r>
      <w:r w:rsidR="00EC1552">
        <w:rPr>
          <w:rFonts w:ascii="Open Sans" w:hAnsi="Open Sans" w:cs="Open Sans"/>
        </w:rPr>
        <w:t>s</w:t>
      </w:r>
      <w:r w:rsidRPr="00A62183">
        <w:rPr>
          <w:rFonts w:ascii="Open Sans" w:hAnsi="Open Sans" w:cs="Open Sans"/>
        </w:rPr>
        <w:t xml:space="preserve">] </w:t>
      </w:r>
    </w:p>
    <w:p w14:paraId="1C302B3B" w14:textId="77777777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[Straße]</w:t>
      </w:r>
    </w:p>
    <w:p w14:paraId="7EF733F2" w14:textId="77777777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[PLZ und Ort]</w:t>
      </w:r>
    </w:p>
    <w:p w14:paraId="6C90CFFC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0A87E72B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1ABC1066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3BCDE03D" w14:textId="77777777" w:rsidR="00A62183" w:rsidRPr="00A62183" w:rsidRDefault="00A62183" w:rsidP="00A62183">
      <w:pPr>
        <w:jc w:val="right"/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[Datum]</w:t>
      </w:r>
    </w:p>
    <w:p w14:paraId="64204D10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207ADF96" w14:textId="077142FF" w:rsidR="00A62183" w:rsidRPr="00A62183" w:rsidRDefault="00745D36" w:rsidP="00A62183">
      <w:pPr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t>Widerspruch</w:t>
      </w:r>
    </w:p>
    <w:p w14:paraId="2903158E" w14:textId="77777777" w:rsidR="00745D36" w:rsidRPr="00A62183" w:rsidRDefault="00745D36" w:rsidP="00745D36">
      <w:pPr>
        <w:rPr>
          <w:rFonts w:ascii="Open Sans" w:hAnsi="Open Sans" w:cs="Open Sans"/>
        </w:rPr>
      </w:pPr>
      <w:r>
        <w:rPr>
          <w:rFonts w:ascii="Open Sans" w:hAnsi="Open Sans" w:cs="Open Sans"/>
          <w:b/>
          <w:sz w:val="24"/>
        </w:rPr>
        <w:t xml:space="preserve">Nebenkostenabrechnung für das Jahr </w:t>
      </w:r>
      <w:r w:rsidRPr="00891366">
        <w:rPr>
          <w:rFonts w:ascii="Open Sans" w:hAnsi="Open Sans" w:cs="Open Sans"/>
          <w:b/>
          <w:sz w:val="24"/>
        </w:rPr>
        <w:t>[20xx]</w:t>
      </w:r>
    </w:p>
    <w:p w14:paraId="6CE4EDBD" w14:textId="7901E695" w:rsidR="00745D36" w:rsidRPr="00403F60" w:rsidRDefault="00745D36" w:rsidP="00745D36">
      <w:pPr>
        <w:rPr>
          <w:rFonts w:ascii="Open Sans" w:hAnsi="Open Sans" w:cs="Open Sans"/>
          <w:b/>
          <w:sz w:val="24"/>
        </w:rPr>
      </w:pPr>
      <w:r w:rsidRPr="00403F60">
        <w:rPr>
          <w:rFonts w:ascii="Open Sans" w:hAnsi="Open Sans" w:cs="Open Sans"/>
          <w:b/>
          <w:sz w:val="24"/>
        </w:rPr>
        <w:t>Mietwohnung: [</w:t>
      </w:r>
      <w:r>
        <w:rPr>
          <w:rFonts w:ascii="Open Sans" w:hAnsi="Open Sans" w:cs="Open Sans"/>
          <w:b/>
          <w:sz w:val="24"/>
        </w:rPr>
        <w:t>Deine</w:t>
      </w:r>
      <w:r w:rsidRPr="00403F60">
        <w:rPr>
          <w:rFonts w:ascii="Open Sans" w:hAnsi="Open Sans" w:cs="Open Sans"/>
          <w:b/>
          <w:sz w:val="24"/>
        </w:rPr>
        <w:t xml:space="preserve"> Straße + Hausnummer</w:t>
      </w:r>
      <w:r>
        <w:rPr>
          <w:rFonts w:ascii="Open Sans" w:hAnsi="Open Sans" w:cs="Open Sans"/>
          <w:b/>
          <w:sz w:val="24"/>
        </w:rPr>
        <w:t xml:space="preserve">, eventuell </w:t>
      </w:r>
      <w:proofErr w:type="spellStart"/>
      <w:r>
        <w:rPr>
          <w:rFonts w:ascii="Open Sans" w:hAnsi="Open Sans" w:cs="Open Sans"/>
          <w:b/>
          <w:sz w:val="24"/>
        </w:rPr>
        <w:t>Stokwerk</w:t>
      </w:r>
      <w:proofErr w:type="spellEnd"/>
      <w:r w:rsidRPr="00403F60">
        <w:rPr>
          <w:rFonts w:ascii="Open Sans" w:hAnsi="Open Sans" w:cs="Open Sans"/>
          <w:b/>
          <w:sz w:val="24"/>
        </w:rPr>
        <w:t>]</w:t>
      </w:r>
    </w:p>
    <w:p w14:paraId="24E043C7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4A94EB4E" w14:textId="77777777" w:rsidR="00A62183" w:rsidRPr="00A62183" w:rsidRDefault="00A62183" w:rsidP="00A62183">
      <w:pPr>
        <w:spacing w:after="240"/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 xml:space="preserve">Sehr geehrte Damen und Herren, </w:t>
      </w:r>
    </w:p>
    <w:p w14:paraId="15BDE4CC" w14:textId="3D243307" w:rsidR="00745D36" w:rsidRPr="00403F60" w:rsidRDefault="00745D36" w:rsidP="00745D36">
      <w:pPr>
        <w:rPr>
          <w:rFonts w:ascii="Open Sans" w:hAnsi="Open Sans" w:cs="Open Sans"/>
          <w:bCs/>
        </w:rPr>
      </w:pPr>
      <w:r>
        <w:rPr>
          <w:rFonts w:ascii="Open Sans" w:hAnsi="Open Sans" w:cs="Open Sans"/>
        </w:rPr>
        <w:t xml:space="preserve">die von Ihnen erstellte Abrechnung der Betriebskosten für das Jahr </w:t>
      </w:r>
      <w:r w:rsidRPr="00403F60">
        <w:rPr>
          <w:rFonts w:ascii="Open Sans" w:hAnsi="Open Sans" w:cs="Open Sans"/>
          <w:bCs/>
          <w:sz w:val="24"/>
        </w:rPr>
        <w:t>[20xx]</w:t>
      </w:r>
    </w:p>
    <w:p w14:paraId="4E13EA26" w14:textId="48FFE785" w:rsidR="00F2541E" w:rsidRDefault="00745D36" w:rsidP="00745D3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habe ich am </w:t>
      </w:r>
      <w:r w:rsidRPr="00A62183">
        <w:rPr>
          <w:rFonts w:ascii="Open Sans" w:hAnsi="Open Sans" w:cs="Open Sans"/>
        </w:rPr>
        <w:t>[Datum]</w:t>
      </w:r>
      <w:r>
        <w:rPr>
          <w:rFonts w:ascii="Open Sans" w:hAnsi="Open Sans" w:cs="Open Sans"/>
        </w:rPr>
        <w:t xml:space="preserve"> erhalten. In einigen Punkten kann ich die Abrechnung nicht nachvollziehen und erhebe deshalb Widerspruch. Ich fordere Sie auf, die folgenden Fehler zu korrigieren und mir eine korrigierte Abrechnung zukommen zu lassen.</w:t>
      </w:r>
    </w:p>
    <w:p w14:paraId="10C21B92" w14:textId="01A85D90" w:rsidR="00745D36" w:rsidRDefault="00745D36" w:rsidP="00745D36">
      <w:pPr>
        <w:rPr>
          <w:rFonts w:ascii="Open Sans" w:hAnsi="Open Sans" w:cs="Open Sans"/>
        </w:rPr>
      </w:pPr>
    </w:p>
    <w:p w14:paraId="331A0AE8" w14:textId="767E89AA" w:rsidR="00745D36" w:rsidRDefault="00745D36" w:rsidP="00745D3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Zu den Fehlern im Einzelnen:</w:t>
      </w:r>
    </w:p>
    <w:p w14:paraId="6F742BDA" w14:textId="56C33604" w:rsidR="00745D36" w:rsidRDefault="00745D36" w:rsidP="00745D36">
      <w:pPr>
        <w:rPr>
          <w:rFonts w:ascii="Open Sans" w:hAnsi="Open Sans" w:cs="Open Sans"/>
        </w:rPr>
      </w:pPr>
    </w:p>
    <w:p w14:paraId="19FC1FFB" w14:textId="23A00F36" w:rsidR="00745D36" w:rsidRPr="00403F60" w:rsidRDefault="00745D36" w:rsidP="00745D36">
      <w:pPr>
        <w:rPr>
          <w:rFonts w:ascii="Open Sans" w:hAnsi="Open Sans" w:cs="Open Sans"/>
          <w:i/>
          <w:iCs/>
        </w:rPr>
      </w:pPr>
      <w:r w:rsidRPr="00403F60">
        <w:rPr>
          <w:rFonts w:ascii="Open Sans" w:hAnsi="Open Sans" w:cs="Open Sans"/>
          <w:i/>
          <w:iCs/>
        </w:rPr>
        <w:t>(Hier ergänzt</w:t>
      </w:r>
      <w:r w:rsidR="00403F60" w:rsidRPr="00403F60">
        <w:rPr>
          <w:rFonts w:ascii="Open Sans" w:hAnsi="Open Sans" w:cs="Open Sans"/>
          <w:i/>
          <w:iCs/>
        </w:rPr>
        <w:t xml:space="preserve"> Du die Fehler, die Du gefunden hast. Das können</w:t>
      </w:r>
      <w:r w:rsidR="00D01F13">
        <w:rPr>
          <w:rFonts w:ascii="Open Sans" w:hAnsi="Open Sans" w:cs="Open Sans"/>
          <w:i/>
          <w:iCs/>
        </w:rPr>
        <w:t xml:space="preserve"> zum Beispiel</w:t>
      </w:r>
      <w:r w:rsidR="00403F60" w:rsidRPr="00403F60">
        <w:rPr>
          <w:rFonts w:ascii="Open Sans" w:hAnsi="Open Sans" w:cs="Open Sans"/>
          <w:i/>
          <w:iCs/>
        </w:rPr>
        <w:t xml:space="preserve"> Kostenpositionen sein, die nicht umlegbar sind</w:t>
      </w:r>
      <w:r w:rsidR="00D01F13">
        <w:rPr>
          <w:rFonts w:ascii="Open Sans" w:hAnsi="Open Sans" w:cs="Open Sans"/>
          <w:i/>
          <w:iCs/>
        </w:rPr>
        <w:t>,</w:t>
      </w:r>
      <w:r w:rsidR="00403F60" w:rsidRPr="00403F60">
        <w:rPr>
          <w:rFonts w:ascii="Open Sans" w:hAnsi="Open Sans" w:cs="Open Sans"/>
          <w:i/>
          <w:iCs/>
        </w:rPr>
        <w:t xml:space="preserve"> etwa Beiträge für eine Mietausfallversicherung, Kosten für die Miete von Feuerlöschern oder Rauchwarnmeldern, Kontogebühren oder Kosten für die Hausverwaltung. Es gibt auch andere typische Fehler. </w:t>
      </w:r>
      <w:proofErr w:type="spellStart"/>
      <w:r w:rsidR="00403F60" w:rsidRPr="00403F60">
        <w:rPr>
          <w:rFonts w:ascii="Open Sans" w:hAnsi="Open Sans" w:cs="Open Sans"/>
          <w:i/>
          <w:iCs/>
        </w:rPr>
        <w:t>Lies</w:t>
      </w:r>
      <w:proofErr w:type="spellEnd"/>
      <w:r w:rsidR="00403F60" w:rsidRPr="00403F60">
        <w:rPr>
          <w:rFonts w:ascii="Open Sans" w:hAnsi="Open Sans" w:cs="Open Sans"/>
          <w:i/>
          <w:iCs/>
        </w:rPr>
        <w:t xml:space="preserve"> dazu nochmal im </w:t>
      </w:r>
      <w:r w:rsidR="00403F60">
        <w:rPr>
          <w:rFonts w:ascii="Open Sans" w:hAnsi="Open Sans" w:cs="Open Sans"/>
          <w:i/>
          <w:iCs/>
        </w:rPr>
        <w:t>Finanztip-</w:t>
      </w:r>
      <w:r w:rsidR="00403F60" w:rsidRPr="00403F60">
        <w:rPr>
          <w:rFonts w:ascii="Open Sans" w:hAnsi="Open Sans" w:cs="Open Sans"/>
          <w:i/>
          <w:iCs/>
        </w:rPr>
        <w:t>Ratgeber die typischen Fehler in einer Nebenkostenabrechnung)</w:t>
      </w:r>
    </w:p>
    <w:p w14:paraId="6D0A9356" w14:textId="16B00636" w:rsidR="00F2541E" w:rsidRPr="00403F60" w:rsidRDefault="00F2541E" w:rsidP="00EC1552">
      <w:pPr>
        <w:spacing w:after="240"/>
        <w:rPr>
          <w:rFonts w:ascii="Open Sans" w:hAnsi="Open Sans" w:cs="Open Sans"/>
          <w:i/>
          <w:iCs/>
        </w:rPr>
      </w:pPr>
    </w:p>
    <w:p w14:paraId="544BCA23" w14:textId="4E746009" w:rsidR="00F2541E" w:rsidRDefault="00403F60" w:rsidP="00EC1552">
      <w:pPr>
        <w:spacing w:after="240"/>
        <w:rPr>
          <w:rFonts w:ascii="Open Sans" w:hAnsi="Open Sans" w:cs="Open Sans"/>
          <w:lang w:val="en-GB"/>
        </w:rPr>
      </w:pPr>
      <w:r w:rsidRPr="008F6151">
        <w:rPr>
          <w:rFonts w:ascii="Open Sans" w:hAnsi="Open Sans" w:cs="Open Sans"/>
        </w:rPr>
        <w:t>Ich bitte um Zusendung der Belege zu folgenden Kostenpositionen per E-Mail: (</w:t>
      </w:r>
      <w:r w:rsidRPr="00403F60">
        <w:rPr>
          <w:rFonts w:ascii="Open Sans" w:hAnsi="Open Sans" w:cs="Open Sans"/>
          <w:i/>
          <w:iCs/>
        </w:rPr>
        <w:t>Hier ergänzt Du die</w:t>
      </w:r>
      <w:r>
        <w:rPr>
          <w:rFonts w:ascii="Open Sans" w:hAnsi="Open Sans" w:cs="Open Sans"/>
          <w:i/>
          <w:iCs/>
        </w:rPr>
        <w:t xml:space="preserve"> Kosten</w:t>
      </w:r>
      <w:r w:rsidRPr="00403F60">
        <w:rPr>
          <w:rFonts w:ascii="Open Sans" w:hAnsi="Open Sans" w:cs="Open Sans"/>
          <w:i/>
          <w:iCs/>
        </w:rPr>
        <w:t>,</w:t>
      </w:r>
      <w:r>
        <w:rPr>
          <w:rFonts w:ascii="Open Sans" w:hAnsi="Open Sans" w:cs="Open Sans"/>
          <w:i/>
          <w:iCs/>
        </w:rPr>
        <w:t xml:space="preserve"> bei denen Du Zweifel hast. </w:t>
      </w:r>
      <w:r w:rsidR="00D01F13">
        <w:rPr>
          <w:rFonts w:ascii="Open Sans" w:hAnsi="Open Sans" w:cs="Open Sans"/>
          <w:i/>
          <w:iCs/>
        </w:rPr>
        <w:t>Sei Dir bewusst</w:t>
      </w:r>
      <w:r>
        <w:rPr>
          <w:rFonts w:ascii="Open Sans" w:hAnsi="Open Sans" w:cs="Open Sans"/>
          <w:i/>
          <w:iCs/>
        </w:rPr>
        <w:t>, dass Dein Vermieter Dir die Kopien nicht schicken muss. Dann musst Du einen Termin für die Einsicht in die Belege verlangen)</w:t>
      </w:r>
      <w:r w:rsidR="008F6151">
        <w:rPr>
          <w:rFonts w:ascii="Open Sans" w:hAnsi="Open Sans" w:cs="Open Sans"/>
          <w:i/>
          <w:iCs/>
        </w:rPr>
        <w:t>.</w:t>
      </w:r>
    </w:p>
    <w:p w14:paraId="27EC8237" w14:textId="374C4E73" w:rsidR="00745D36" w:rsidRDefault="00745D36" w:rsidP="00EC1552">
      <w:pPr>
        <w:spacing w:after="240"/>
        <w:rPr>
          <w:rFonts w:ascii="Open Sans" w:hAnsi="Open Sans" w:cs="Open Sans"/>
          <w:lang w:val="en-GB"/>
        </w:rPr>
      </w:pPr>
    </w:p>
    <w:p w14:paraId="056A5CC9" w14:textId="77777777" w:rsidR="00745D36" w:rsidRPr="00EC1552" w:rsidRDefault="00745D36" w:rsidP="00EC1552">
      <w:pPr>
        <w:spacing w:after="240"/>
        <w:rPr>
          <w:rFonts w:ascii="Open Sans" w:hAnsi="Open Sans" w:cs="Open Sans"/>
          <w:lang w:val="en-GB"/>
        </w:rPr>
      </w:pPr>
    </w:p>
    <w:p w14:paraId="7A968437" w14:textId="77777777" w:rsidR="003A5B2F" w:rsidRDefault="00A62183" w:rsidP="00A62183">
      <w:pPr>
        <w:spacing w:after="240"/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 xml:space="preserve">Mit freundlichen Grüßen </w:t>
      </w:r>
    </w:p>
    <w:p w14:paraId="7B5B3A92" w14:textId="77777777" w:rsidR="00EC1552" w:rsidRDefault="00EC1552" w:rsidP="00EC1552">
      <w:pPr>
        <w:rPr>
          <w:rFonts w:ascii="Open Sans" w:hAnsi="Open Sans" w:cs="Open Sans"/>
        </w:rPr>
      </w:pPr>
    </w:p>
    <w:p w14:paraId="75E2F855" w14:textId="22A3CEA6" w:rsidR="00EC1552" w:rsidRPr="00A62183" w:rsidRDefault="00EC1552" w:rsidP="00EC1552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</w:t>
      </w:r>
      <w:r w:rsidR="008F6151">
        <w:rPr>
          <w:rFonts w:ascii="Open Sans" w:hAnsi="Open Sans" w:cs="Open Sans"/>
        </w:rPr>
        <w:t>Dein</w:t>
      </w:r>
      <w:r w:rsidRPr="00A62183">
        <w:rPr>
          <w:rFonts w:ascii="Open Sans" w:hAnsi="Open Sans" w:cs="Open Sans"/>
        </w:rPr>
        <w:t xml:space="preserve"> Name]</w:t>
      </w:r>
      <w:r w:rsidRPr="00A62183">
        <w:rPr>
          <w:rFonts w:ascii="Open Sans" w:hAnsi="Open Sans" w:cs="Open Sans"/>
        </w:rPr>
        <w:tab/>
      </w:r>
    </w:p>
    <w:sectPr w:rsidR="00EC1552" w:rsidRPr="00A62183" w:rsidSect="002C46B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76014" w14:textId="77777777" w:rsidR="003840C1" w:rsidRDefault="003840C1" w:rsidP="002C0B5D">
      <w:r>
        <w:separator/>
      </w:r>
    </w:p>
  </w:endnote>
  <w:endnote w:type="continuationSeparator" w:id="0">
    <w:p w14:paraId="47833396" w14:textId="77777777" w:rsidR="003840C1" w:rsidRDefault="003840C1" w:rsidP="002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CB1C" w14:textId="77777777" w:rsidR="002C0B5D" w:rsidRPr="00692936" w:rsidRDefault="002C0B5D" w:rsidP="00A62183">
    <w:pPr>
      <w:pStyle w:val="Fuzeile"/>
      <w:jc w:val="right"/>
      <w:rPr>
        <w:rFonts w:asciiTheme="majorHAnsi" w:hAnsiTheme="majorHAnsi" w:cstheme="majorHAnsi"/>
        <w:color w:val="FFFFFF" w:themeColor="background1"/>
        <w:sz w:val="18"/>
        <w:szCs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A9C36" w14:textId="77777777" w:rsidR="003840C1" w:rsidRDefault="003840C1" w:rsidP="002C0B5D">
      <w:r>
        <w:separator/>
      </w:r>
    </w:p>
  </w:footnote>
  <w:footnote w:type="continuationSeparator" w:id="0">
    <w:p w14:paraId="2E076678" w14:textId="77777777" w:rsidR="003840C1" w:rsidRDefault="003840C1" w:rsidP="002C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602A4"/>
    <w:multiLevelType w:val="hybridMultilevel"/>
    <w:tmpl w:val="C298F9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41E"/>
    <w:rsid w:val="0001064C"/>
    <w:rsid w:val="000E3973"/>
    <w:rsid w:val="001254D7"/>
    <w:rsid w:val="00176D42"/>
    <w:rsid w:val="002C0B5D"/>
    <w:rsid w:val="002C46B5"/>
    <w:rsid w:val="00370258"/>
    <w:rsid w:val="003840C1"/>
    <w:rsid w:val="00386273"/>
    <w:rsid w:val="00403F60"/>
    <w:rsid w:val="005B3A52"/>
    <w:rsid w:val="006301FD"/>
    <w:rsid w:val="00692936"/>
    <w:rsid w:val="00745D36"/>
    <w:rsid w:val="00802CB1"/>
    <w:rsid w:val="008F6151"/>
    <w:rsid w:val="009D2FCD"/>
    <w:rsid w:val="00A62183"/>
    <w:rsid w:val="00B44879"/>
    <w:rsid w:val="00D01F13"/>
    <w:rsid w:val="00D13FFC"/>
    <w:rsid w:val="00DC5981"/>
    <w:rsid w:val="00DE4D42"/>
    <w:rsid w:val="00E0407A"/>
    <w:rsid w:val="00E4089A"/>
    <w:rsid w:val="00EC1552"/>
    <w:rsid w:val="00EC4E47"/>
    <w:rsid w:val="00ED0CDE"/>
    <w:rsid w:val="00F2541E"/>
    <w:rsid w:val="00F7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100423"/>
  <w15:chartTrackingRefBased/>
  <w15:docId w15:val="{CDCC7FFF-5CF0-4FC5-B2C2-404F1254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0B5D"/>
  </w:style>
  <w:style w:type="paragraph" w:styleId="Fuzeile">
    <w:name w:val="footer"/>
    <w:basedOn w:val="Standard"/>
    <w:link w:val="Fu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0B5D"/>
  </w:style>
  <w:style w:type="character" w:styleId="Hyperlink">
    <w:name w:val="Hyperlink"/>
    <w:uiPriority w:val="99"/>
    <w:rsid w:val="00692936"/>
    <w:rPr>
      <w:color w:val="0563C1"/>
      <w:u w:val="single"/>
    </w:rPr>
  </w:style>
  <w:style w:type="paragraph" w:styleId="KeinLeerraum">
    <w:name w:val="No Spacing"/>
    <w:uiPriority w:val="1"/>
    <w:qFormat/>
    <w:rsid w:val="00692936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E4089A"/>
    <w:rPr>
      <w:color w:val="808080"/>
    </w:rPr>
  </w:style>
  <w:style w:type="paragraph" w:customStyle="1" w:styleId="Text">
    <w:name w:val="_Text"/>
    <w:basedOn w:val="Standard"/>
    <w:uiPriority w:val="99"/>
    <w:rsid w:val="00A62183"/>
    <w:pPr>
      <w:spacing w:after="180"/>
    </w:pPr>
    <w:rPr>
      <w:rFonts w:ascii="Arial" w:eastAsia="Times New Roman" w:hAnsi="Arial" w:cs="Arial"/>
      <w:sz w:val="16"/>
      <w:szCs w:val="16"/>
      <w:lang w:eastAsia="de-DE"/>
    </w:rPr>
  </w:style>
  <w:style w:type="table" w:styleId="Gitternetztabelle1hellAkzent1">
    <w:name w:val="Grid Table 1 Light Accent 1"/>
    <w:basedOn w:val="NormaleTabelle"/>
    <w:uiPriority w:val="46"/>
    <w:rsid w:val="00A62183"/>
    <w:tblPr>
      <w:tblStyleRowBandSize w:val="1"/>
      <w:tblStyleColBandSize w:val="1"/>
      <w:tblInd w:w="0" w:type="nil"/>
      <w:tblBorders>
        <w:top w:val="single" w:sz="4" w:space="0" w:color="C5DFE1" w:themeColor="accent1" w:themeTint="66"/>
        <w:left w:val="single" w:sz="4" w:space="0" w:color="C5DFE1" w:themeColor="accent1" w:themeTint="66"/>
        <w:bottom w:val="single" w:sz="4" w:space="0" w:color="C5DFE1" w:themeColor="accent1" w:themeTint="66"/>
        <w:right w:val="single" w:sz="4" w:space="0" w:color="C5DFE1" w:themeColor="accent1" w:themeTint="66"/>
        <w:insideH w:val="single" w:sz="4" w:space="0" w:color="C5DFE1" w:themeColor="accent1" w:themeTint="66"/>
        <w:insideV w:val="single" w:sz="4" w:space="0" w:color="C5DF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CF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CF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A62183"/>
    <w:tblPr>
      <w:tblStyleRowBandSize w:val="1"/>
      <w:tblStyleColBandSize w:val="1"/>
      <w:tblBorders>
        <w:top w:val="single" w:sz="4" w:space="0" w:color="AEC3CB" w:themeColor="text1" w:themeTint="66"/>
        <w:left w:val="single" w:sz="4" w:space="0" w:color="AEC3CB" w:themeColor="text1" w:themeTint="66"/>
        <w:bottom w:val="single" w:sz="4" w:space="0" w:color="AEC3CB" w:themeColor="text1" w:themeTint="66"/>
        <w:right w:val="single" w:sz="4" w:space="0" w:color="AEC3CB" w:themeColor="text1" w:themeTint="66"/>
        <w:insideH w:val="single" w:sz="4" w:space="0" w:color="AEC3CB" w:themeColor="text1" w:themeTint="66"/>
        <w:insideV w:val="single" w:sz="4" w:space="0" w:color="AEC3CB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A5B2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A5B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E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E4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45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~1.SCH\AppData\Local\Temp\201903_Vorlage_Musterschreiben-1.dotx" TargetMode="External"/></Relationships>
</file>

<file path=word/theme/theme1.xml><?xml version="1.0" encoding="utf-8"?>
<a:theme xmlns:a="http://schemas.openxmlformats.org/drawingml/2006/main" name="Office">
  <a:themeElements>
    <a:clrScheme name="Finanztip">
      <a:dk1>
        <a:srgbClr val="47636F"/>
      </a:dk1>
      <a:lt1>
        <a:sysClr val="window" lastClr="FFFFFF"/>
      </a:lt1>
      <a:dk2>
        <a:srgbClr val="47636F"/>
      </a:dk2>
      <a:lt2>
        <a:srgbClr val="F5F5F5"/>
      </a:lt2>
      <a:accent1>
        <a:srgbClr val="70B0B5"/>
      </a:accent1>
      <a:accent2>
        <a:srgbClr val="E5EAEC"/>
      </a:accent2>
      <a:accent3>
        <a:srgbClr val="B1DBAE"/>
      </a:accent3>
      <a:accent4>
        <a:srgbClr val="8CABA1"/>
      </a:accent4>
      <a:accent5>
        <a:srgbClr val="F9CB99"/>
      </a:accent5>
      <a:accent6>
        <a:srgbClr val="FAA84F"/>
      </a:accent6>
      <a:hlink>
        <a:srgbClr val="47636F"/>
      </a:hlink>
      <a:folHlink>
        <a:srgbClr val="A3B1B7"/>
      </a:folHlink>
    </a:clrScheme>
    <a:fontScheme name="Finanztip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2270AB-D828-4475-AAC9-112F4B66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201903_Vorlage_Musterschreiben-1</Template>
  <TotalTime>0</TotalTime>
  <Pages>1</Pages>
  <Words>186</Words>
  <Characters>1174</Characters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steht ein Titel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2020-10-13T13:26:00Z</dcterms:created>
  <dcterms:modified xsi:type="dcterms:W3CDTF">2020-10-13T13:26:00Z</dcterms:modified>
</cp:coreProperties>
</file>