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AA94D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75FDD792" w14:textId="5D43D93D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</w:t>
      </w:r>
      <w:r w:rsidR="006C1AB1">
        <w:rPr>
          <w:rFonts w:ascii="Open Sans" w:hAnsi="Open Sans" w:cs="Open Sans"/>
        </w:rPr>
        <w:t>Dein</w:t>
      </w:r>
      <w:r w:rsidRPr="00A62183">
        <w:rPr>
          <w:rFonts w:ascii="Open Sans" w:hAnsi="Open Sans" w:cs="Open Sans"/>
        </w:rPr>
        <w:t xml:space="preserve"> Name]</w:t>
      </w:r>
    </w:p>
    <w:p w14:paraId="2643EBC2" w14:textId="0EF1E223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</w:t>
      </w:r>
      <w:r w:rsidR="006C1AB1">
        <w:rPr>
          <w:rFonts w:ascii="Open Sans" w:hAnsi="Open Sans" w:cs="Open Sans"/>
        </w:rPr>
        <w:t>Deine</w:t>
      </w:r>
      <w:r w:rsidRPr="00A62183">
        <w:rPr>
          <w:rFonts w:ascii="Open Sans" w:hAnsi="Open Sans" w:cs="Open Sans"/>
        </w:rPr>
        <w:t xml:space="preserve"> Straße + Hausnummer]</w:t>
      </w:r>
    </w:p>
    <w:p w14:paraId="16B844BA" w14:textId="77777777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[PLZ und Ort]</w:t>
      </w:r>
    </w:p>
    <w:p w14:paraId="1A5D1619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00256A58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366D5A5B" w14:textId="10F5A3A3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 xml:space="preserve">[Name des </w:t>
      </w:r>
      <w:r w:rsidR="00765129">
        <w:rPr>
          <w:rFonts w:ascii="Open Sans" w:hAnsi="Open Sans" w:cs="Open Sans"/>
        </w:rPr>
        <w:t>Vermieter</w:t>
      </w:r>
      <w:r w:rsidR="00EC1552">
        <w:rPr>
          <w:rFonts w:ascii="Open Sans" w:hAnsi="Open Sans" w:cs="Open Sans"/>
        </w:rPr>
        <w:t>s</w:t>
      </w:r>
      <w:r w:rsidRPr="00A62183">
        <w:rPr>
          <w:rFonts w:ascii="Open Sans" w:hAnsi="Open Sans" w:cs="Open Sans"/>
        </w:rPr>
        <w:t xml:space="preserve">] </w:t>
      </w:r>
    </w:p>
    <w:p w14:paraId="1C302B3B" w14:textId="77777777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[Straße]</w:t>
      </w:r>
    </w:p>
    <w:p w14:paraId="7EF733F2" w14:textId="77777777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[PLZ und Ort]</w:t>
      </w:r>
    </w:p>
    <w:p w14:paraId="6C90CFFC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0A87E72B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1ABC1066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3BCDE03D" w14:textId="77777777" w:rsidR="00A62183" w:rsidRPr="00A62183" w:rsidRDefault="00A62183" w:rsidP="00A62183">
      <w:pPr>
        <w:jc w:val="right"/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[Datum]</w:t>
      </w:r>
    </w:p>
    <w:p w14:paraId="64204D10" w14:textId="22BA431B" w:rsidR="00A62183" w:rsidRDefault="00A62183" w:rsidP="00A62183">
      <w:pPr>
        <w:rPr>
          <w:rFonts w:ascii="Open Sans" w:hAnsi="Open Sans" w:cs="Open Sans"/>
        </w:rPr>
      </w:pPr>
    </w:p>
    <w:p w14:paraId="5EAD1A67" w14:textId="31DAD914" w:rsidR="00C42271" w:rsidRDefault="00C42271" w:rsidP="00A62183">
      <w:pPr>
        <w:rPr>
          <w:rFonts w:ascii="Open Sans" w:hAnsi="Open Sans" w:cs="Open Sans"/>
        </w:rPr>
      </w:pPr>
    </w:p>
    <w:p w14:paraId="33C6B12E" w14:textId="77777777" w:rsidR="00C42271" w:rsidRPr="00A62183" w:rsidRDefault="00C42271" w:rsidP="00A62183">
      <w:pPr>
        <w:rPr>
          <w:rFonts w:ascii="Open Sans" w:hAnsi="Open Sans" w:cs="Open Sans"/>
        </w:rPr>
      </w:pPr>
    </w:p>
    <w:p w14:paraId="463954E6" w14:textId="11422A59" w:rsidR="00A62183" w:rsidRPr="00C42271" w:rsidRDefault="00771359" w:rsidP="00A62183">
      <w:pPr>
        <w:rPr>
          <w:rFonts w:ascii="Open Sans" w:hAnsi="Open Sans" w:cs="Open Sans"/>
          <w:b/>
          <w:bCs/>
        </w:rPr>
      </w:pPr>
      <w:r w:rsidRPr="00C42271">
        <w:rPr>
          <w:rFonts w:ascii="Open Sans" w:hAnsi="Open Sans" w:cs="Open Sans"/>
          <w:b/>
          <w:bCs/>
        </w:rPr>
        <w:t>Wohnung: [Straße], [PLZ und Ort]</w:t>
      </w:r>
    </w:p>
    <w:p w14:paraId="7D134966" w14:textId="77777777" w:rsidR="00771359" w:rsidRPr="00C42271" w:rsidRDefault="00771359" w:rsidP="00C42271">
      <w:pPr>
        <w:rPr>
          <w:rFonts w:ascii="Open Sans" w:hAnsi="Open Sans" w:cs="Open Sans"/>
          <w:b/>
          <w:bCs/>
        </w:rPr>
      </w:pPr>
      <w:r w:rsidRPr="00C42271">
        <w:rPr>
          <w:rFonts w:ascii="Open Sans" w:hAnsi="Open Sans" w:cs="Open Sans"/>
          <w:b/>
          <w:bCs/>
        </w:rPr>
        <w:t>Beginn des Mietverhältnisses: [Datum]</w:t>
      </w:r>
    </w:p>
    <w:p w14:paraId="207ADF96" w14:textId="0249BDA6" w:rsidR="00A62183" w:rsidRPr="00A62183" w:rsidRDefault="00771359" w:rsidP="00A62183">
      <w:pPr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>Mietpreisbremse</w:t>
      </w:r>
    </w:p>
    <w:p w14:paraId="24E043C7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4A94EB4E" w14:textId="77777777" w:rsidR="00A62183" w:rsidRPr="00A62183" w:rsidRDefault="00A62183" w:rsidP="00A62183">
      <w:pPr>
        <w:spacing w:after="240"/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 xml:space="preserve">Sehr geehrte Damen und Herren, </w:t>
      </w:r>
    </w:p>
    <w:p w14:paraId="2CC3922C" w14:textId="61FD289F" w:rsidR="00771359" w:rsidRPr="00C42271" w:rsidRDefault="00A62183" w:rsidP="00E92FA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 xml:space="preserve">hiermit </w:t>
      </w:r>
      <w:r w:rsidR="00771359">
        <w:rPr>
          <w:rFonts w:ascii="Open Sans" w:hAnsi="Open Sans" w:cs="Open Sans"/>
        </w:rPr>
        <w:t>rü</w:t>
      </w:r>
      <w:r w:rsidR="000379CE">
        <w:rPr>
          <w:rFonts w:ascii="Open Sans" w:hAnsi="Open Sans" w:cs="Open Sans"/>
        </w:rPr>
        <w:t xml:space="preserve">ge </w:t>
      </w:r>
      <w:r w:rsidRPr="00A62183">
        <w:rPr>
          <w:rFonts w:ascii="Open Sans" w:hAnsi="Open Sans" w:cs="Open Sans"/>
        </w:rPr>
        <w:t>ich</w:t>
      </w:r>
      <w:r w:rsidR="000379CE">
        <w:rPr>
          <w:rFonts w:ascii="Open Sans" w:hAnsi="Open Sans" w:cs="Open Sans"/>
        </w:rPr>
        <w:t xml:space="preserve"> </w:t>
      </w:r>
      <w:r w:rsidR="00771359">
        <w:rPr>
          <w:rFonts w:ascii="Open Sans" w:hAnsi="Open Sans" w:cs="Open Sans"/>
        </w:rPr>
        <w:t>d</w:t>
      </w:r>
      <w:r w:rsidR="00771359" w:rsidRPr="00C42271">
        <w:rPr>
          <w:rFonts w:ascii="Open Sans" w:hAnsi="Open Sans" w:cs="Open Sans"/>
        </w:rPr>
        <w:t>ie von Ihnen im Mietvertrag festgelegte Miete</w:t>
      </w:r>
      <w:r w:rsidR="00C42271">
        <w:rPr>
          <w:rFonts w:ascii="Open Sans" w:hAnsi="Open Sans" w:cs="Open Sans"/>
        </w:rPr>
        <w:t xml:space="preserve"> und behalte mir eine Rückforderung zu viel gezahlter Miete sowie eine Teil-Freigabe der Kaution vor</w:t>
      </w:r>
      <w:r w:rsidR="00771359" w:rsidRPr="00C42271">
        <w:rPr>
          <w:rFonts w:ascii="Open Sans" w:hAnsi="Open Sans" w:cs="Open Sans"/>
        </w:rPr>
        <w:t xml:space="preserve">. </w:t>
      </w:r>
      <w:r w:rsidR="00C42271">
        <w:rPr>
          <w:rFonts w:ascii="Open Sans" w:hAnsi="Open Sans" w:cs="Open Sans"/>
        </w:rPr>
        <w:t>Die Miete</w:t>
      </w:r>
      <w:r w:rsidR="00771359" w:rsidRPr="00C42271">
        <w:rPr>
          <w:rFonts w:ascii="Open Sans" w:hAnsi="Open Sans" w:cs="Open Sans"/>
        </w:rPr>
        <w:t xml:space="preserve"> übersteigt die nach der Mietpreisbremse zulässige Höhe.</w:t>
      </w:r>
    </w:p>
    <w:p w14:paraId="7E090F7F" w14:textId="23C5008F" w:rsidR="00771359" w:rsidRDefault="00771359" w:rsidP="00E92FA3">
      <w:pPr>
        <w:rPr>
          <w:rFonts w:ascii="Open Sans" w:hAnsi="Open Sans" w:cs="Open Sans"/>
        </w:rPr>
      </w:pPr>
    </w:p>
    <w:p w14:paraId="5AE2A3C5" w14:textId="1305074B" w:rsidR="00771359" w:rsidRPr="00C42271" w:rsidRDefault="00771359" w:rsidP="00C4227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Ich habe </w:t>
      </w:r>
      <w:r w:rsidRPr="00C42271">
        <w:rPr>
          <w:rFonts w:ascii="Open Sans" w:hAnsi="Open Sans" w:cs="Open Sans"/>
        </w:rPr>
        <w:t>in Ihrem Haus</w:t>
      </w:r>
      <w:r>
        <w:rPr>
          <w:rFonts w:ascii="Open Sans" w:hAnsi="Open Sans" w:cs="Open Sans"/>
        </w:rPr>
        <w:t xml:space="preserve"> in der </w:t>
      </w:r>
      <w:r w:rsidRPr="00C42271">
        <w:rPr>
          <w:rFonts w:ascii="Open Sans" w:hAnsi="Open Sans" w:cs="Open Sans"/>
        </w:rPr>
        <w:t xml:space="preserve">[Straße], [PLZ und Ort] </w:t>
      </w:r>
      <w:proofErr w:type="gramStart"/>
      <w:r>
        <w:rPr>
          <w:rFonts w:ascii="Open Sans" w:hAnsi="Open Sans" w:cs="Open Sans"/>
        </w:rPr>
        <w:t>seit dem</w:t>
      </w:r>
      <w:proofErr w:type="gramEnd"/>
      <w:r>
        <w:rPr>
          <w:rFonts w:ascii="Open Sans" w:hAnsi="Open Sans" w:cs="Open Sans"/>
        </w:rPr>
        <w:t xml:space="preserve"> [Datum] </w:t>
      </w:r>
      <w:r w:rsidRPr="00C42271">
        <w:rPr>
          <w:rFonts w:ascii="Open Sans" w:hAnsi="Open Sans" w:cs="Open Sans"/>
        </w:rPr>
        <w:t xml:space="preserve">eine </w:t>
      </w:r>
      <w:r>
        <w:rPr>
          <w:rFonts w:ascii="Open Sans" w:hAnsi="Open Sans" w:cs="Open Sans"/>
        </w:rPr>
        <w:t xml:space="preserve">Wohnung mit </w:t>
      </w:r>
      <w:r w:rsidRPr="00C42271">
        <w:rPr>
          <w:rFonts w:ascii="Open Sans" w:hAnsi="Open Sans" w:cs="Open Sans"/>
        </w:rPr>
        <w:t>[</w:t>
      </w:r>
      <w:r>
        <w:rPr>
          <w:rFonts w:ascii="Open Sans" w:hAnsi="Open Sans" w:cs="Open Sans"/>
        </w:rPr>
        <w:t>xxx</w:t>
      </w:r>
      <w:r w:rsidRPr="00C42271">
        <w:rPr>
          <w:rFonts w:ascii="Open Sans" w:hAnsi="Open Sans" w:cs="Open Sans"/>
        </w:rPr>
        <w:t xml:space="preserve"> qm] zu einer Nettokaltmiete von </w:t>
      </w:r>
      <w:r w:rsidRPr="00A217FD">
        <w:rPr>
          <w:rFonts w:ascii="Open Sans" w:hAnsi="Open Sans" w:cs="Open Sans"/>
        </w:rPr>
        <w:t>[</w:t>
      </w:r>
      <w:r>
        <w:rPr>
          <w:rFonts w:ascii="Open Sans" w:hAnsi="Open Sans" w:cs="Open Sans"/>
        </w:rPr>
        <w:t>xxx</w:t>
      </w:r>
      <w:r w:rsidRPr="00A217FD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Euro]</w:t>
      </w:r>
      <w:r w:rsidRPr="00C42271">
        <w:rPr>
          <w:rFonts w:ascii="Open Sans" w:hAnsi="Open Sans" w:cs="Open Sans"/>
        </w:rPr>
        <w:t xml:space="preserve"> gemietet.</w:t>
      </w:r>
    </w:p>
    <w:p w14:paraId="57B33F8C" w14:textId="43B19030" w:rsidR="00771359" w:rsidRDefault="00771359" w:rsidP="00E92FA3">
      <w:pPr>
        <w:rPr>
          <w:rFonts w:ascii="Open Sans" w:hAnsi="Open Sans" w:cs="Open Sans"/>
        </w:rPr>
      </w:pPr>
    </w:p>
    <w:p w14:paraId="486315F5" w14:textId="3455DC77" w:rsidR="00771359" w:rsidRDefault="00771359" w:rsidP="00E92FA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Wir mussten feststellen, dass </w:t>
      </w:r>
      <w:r w:rsidR="009179DE" w:rsidRPr="00C42271">
        <w:rPr>
          <w:rFonts w:ascii="Open Sans" w:hAnsi="Open Sans" w:cs="Open Sans"/>
        </w:rPr>
        <w:t>für unsere Wohnung eine wesentlich niedrigere Nettomiete pro Quadratmeter ortsüblich ist.</w:t>
      </w:r>
    </w:p>
    <w:p w14:paraId="20726552" w14:textId="77777777" w:rsidR="009179DE" w:rsidRDefault="009179DE" w:rsidP="00E92FA3">
      <w:pPr>
        <w:rPr>
          <w:rFonts w:ascii="Open Sans" w:hAnsi="Open Sans" w:cs="Open Sans"/>
        </w:rPr>
      </w:pPr>
    </w:p>
    <w:p w14:paraId="13B9F11E" w14:textId="1B872CA8" w:rsidR="009179DE" w:rsidRPr="00C42271" w:rsidRDefault="009179DE" w:rsidP="00C4227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Nach </w:t>
      </w:r>
      <w:r w:rsidRPr="00C42271">
        <w:rPr>
          <w:rFonts w:ascii="Open Sans" w:hAnsi="Open Sans" w:cs="Open Sans"/>
        </w:rPr>
        <w:t>unsere</w:t>
      </w:r>
      <w:r>
        <w:rPr>
          <w:rFonts w:ascii="Open Sans" w:hAnsi="Open Sans" w:cs="Open Sans"/>
        </w:rPr>
        <w:t xml:space="preserve">r Einschätzung ist folgende Miete für die Wohnung ortsüblich: </w:t>
      </w:r>
      <w:r w:rsidRPr="00A217FD">
        <w:rPr>
          <w:rFonts w:ascii="Open Sans" w:hAnsi="Open Sans" w:cs="Open Sans"/>
        </w:rPr>
        <w:t>[</w:t>
      </w:r>
      <w:proofErr w:type="spellStart"/>
      <w:proofErr w:type="gramStart"/>
      <w:r>
        <w:rPr>
          <w:rFonts w:ascii="Open Sans" w:hAnsi="Open Sans" w:cs="Open Sans"/>
        </w:rPr>
        <w:t>x,xx</w:t>
      </w:r>
      <w:proofErr w:type="spellEnd"/>
      <w:proofErr w:type="gramEnd"/>
      <w:r w:rsidRPr="00A217FD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Euro] pro Quadratmeter. Das ergibt bei der Wohnfläche von </w:t>
      </w:r>
      <w:r w:rsidRPr="00A217FD">
        <w:rPr>
          <w:rFonts w:ascii="Open Sans" w:hAnsi="Open Sans" w:cs="Open Sans"/>
        </w:rPr>
        <w:t>[</w:t>
      </w:r>
      <w:r>
        <w:rPr>
          <w:rFonts w:ascii="Open Sans" w:hAnsi="Open Sans" w:cs="Open Sans"/>
        </w:rPr>
        <w:t>xx</w:t>
      </w:r>
      <w:r w:rsidRPr="00A217FD">
        <w:rPr>
          <w:rFonts w:ascii="Open Sans" w:hAnsi="Open Sans" w:cs="Open Sans"/>
        </w:rPr>
        <w:t xml:space="preserve"> qm]</w:t>
      </w:r>
      <w:r>
        <w:rPr>
          <w:rFonts w:ascii="Open Sans" w:hAnsi="Open Sans" w:cs="Open Sans"/>
        </w:rPr>
        <w:t xml:space="preserve"> eine monatlich zulässige Miete von </w:t>
      </w:r>
      <w:r w:rsidRPr="00A217FD">
        <w:rPr>
          <w:rFonts w:ascii="Open Sans" w:hAnsi="Open Sans" w:cs="Open Sans"/>
        </w:rPr>
        <w:t>[</w:t>
      </w:r>
      <w:r>
        <w:rPr>
          <w:rFonts w:ascii="Open Sans" w:hAnsi="Open Sans" w:cs="Open Sans"/>
        </w:rPr>
        <w:t>xxx</w:t>
      </w:r>
      <w:r w:rsidRPr="00A217FD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Euro]. Wir berufen uns dabei auf den aktuellen Mietspiegel.</w:t>
      </w:r>
    </w:p>
    <w:p w14:paraId="2FCE4C8A" w14:textId="77777777" w:rsidR="009179DE" w:rsidRDefault="009179DE" w:rsidP="00E92FA3">
      <w:pPr>
        <w:rPr>
          <w:rFonts w:ascii="Open Sans" w:hAnsi="Open Sans" w:cs="Open Sans"/>
        </w:rPr>
      </w:pPr>
    </w:p>
    <w:p w14:paraId="2F95FFCD" w14:textId="59243085" w:rsidR="009179DE" w:rsidRDefault="009179DE" w:rsidP="009179DE">
      <w:pPr>
        <w:rPr>
          <w:rFonts w:ascii="Open Sans" w:hAnsi="Open Sans" w:cs="Open Sans"/>
        </w:rPr>
      </w:pPr>
      <w:r w:rsidRPr="00C42271">
        <w:rPr>
          <w:rFonts w:ascii="Open Sans" w:hAnsi="Open Sans" w:cs="Open Sans"/>
        </w:rPr>
        <w:t>Gemäß § 556d BGB ist die vereinbarte Miete insoweit nichtig, als sie die ortsübliche Miete um mehr als 10 Prozent übersteigt.</w:t>
      </w:r>
      <w:r>
        <w:rPr>
          <w:rFonts w:ascii="Open Sans" w:hAnsi="Open Sans" w:cs="Open Sans"/>
        </w:rPr>
        <w:t xml:space="preserve"> Damit ergibt sich folgende Berechnung:</w:t>
      </w:r>
    </w:p>
    <w:p w14:paraId="41C92497" w14:textId="77777777" w:rsidR="00C42271" w:rsidRDefault="00C42271" w:rsidP="009179DE">
      <w:pPr>
        <w:ind w:left="567"/>
        <w:rPr>
          <w:rFonts w:ascii="Open Sans" w:hAnsi="Open Sans" w:cs="Open Sans"/>
        </w:rPr>
      </w:pPr>
    </w:p>
    <w:p w14:paraId="3077FCFF" w14:textId="6887EE2D" w:rsidR="009179DE" w:rsidRPr="00C42271" w:rsidRDefault="009179DE" w:rsidP="00C42271">
      <w:pPr>
        <w:ind w:left="567"/>
        <w:rPr>
          <w:rFonts w:ascii="Open Sans" w:hAnsi="Open Sans" w:cs="Open Sans"/>
        </w:rPr>
      </w:pPr>
      <w:r w:rsidRPr="00C42271">
        <w:rPr>
          <w:rFonts w:ascii="Open Sans" w:hAnsi="Open Sans" w:cs="Open Sans"/>
        </w:rPr>
        <w:t xml:space="preserve">Ortsübliche Miete: </w:t>
      </w:r>
      <w:proofErr w:type="spellStart"/>
      <w:proofErr w:type="gramStart"/>
      <w:r>
        <w:rPr>
          <w:rFonts w:ascii="Open Sans" w:hAnsi="Open Sans" w:cs="Open Sans"/>
        </w:rPr>
        <w:t>x,xx</w:t>
      </w:r>
      <w:proofErr w:type="spellEnd"/>
      <w:proofErr w:type="gramEnd"/>
      <w:r w:rsidRPr="00C42271">
        <w:rPr>
          <w:rFonts w:ascii="Open Sans" w:hAnsi="Open Sans" w:cs="Open Sans"/>
        </w:rPr>
        <w:t xml:space="preserve"> €</w:t>
      </w:r>
      <w:r w:rsidRPr="00C42271">
        <w:rPr>
          <w:rFonts w:ascii="Open Sans" w:hAnsi="Open Sans" w:cs="Open Sans"/>
        </w:rPr>
        <w:br/>
        <w:t xml:space="preserve">plus 10 Prozent: </w:t>
      </w:r>
      <w:proofErr w:type="spellStart"/>
      <w:r>
        <w:rPr>
          <w:rFonts w:ascii="Open Sans" w:hAnsi="Open Sans" w:cs="Open Sans"/>
        </w:rPr>
        <w:t>x,xx</w:t>
      </w:r>
      <w:proofErr w:type="spellEnd"/>
      <w:r w:rsidRPr="00C42271">
        <w:rPr>
          <w:rFonts w:ascii="Open Sans" w:hAnsi="Open Sans" w:cs="Open Sans"/>
        </w:rPr>
        <w:t xml:space="preserve"> €</w:t>
      </w:r>
      <w:r w:rsidRPr="00C42271">
        <w:rPr>
          <w:rFonts w:ascii="Open Sans" w:hAnsi="Open Sans" w:cs="Open Sans"/>
        </w:rPr>
        <w:br/>
        <w:t xml:space="preserve">höchstzulässige Miete: </w:t>
      </w:r>
      <w:proofErr w:type="spellStart"/>
      <w:r>
        <w:rPr>
          <w:rFonts w:ascii="Open Sans" w:hAnsi="Open Sans" w:cs="Open Sans"/>
        </w:rPr>
        <w:t>x,xx</w:t>
      </w:r>
      <w:proofErr w:type="spellEnd"/>
      <w:r w:rsidRPr="00C42271">
        <w:rPr>
          <w:rFonts w:ascii="Open Sans" w:hAnsi="Open Sans" w:cs="Open Sans"/>
        </w:rPr>
        <w:t xml:space="preserve"> € x [</w:t>
      </w:r>
      <w:r>
        <w:rPr>
          <w:rFonts w:ascii="Open Sans" w:hAnsi="Open Sans" w:cs="Open Sans"/>
        </w:rPr>
        <w:t>xx</w:t>
      </w:r>
      <w:r w:rsidRPr="00C42271">
        <w:rPr>
          <w:rFonts w:ascii="Open Sans" w:hAnsi="Open Sans" w:cs="Open Sans"/>
        </w:rPr>
        <w:t xml:space="preserve"> Quadratmeter = </w:t>
      </w:r>
      <w:proofErr w:type="spellStart"/>
      <w:r>
        <w:rPr>
          <w:rFonts w:ascii="Open Sans" w:hAnsi="Open Sans" w:cs="Open Sans"/>
        </w:rPr>
        <w:t>xxx,xx</w:t>
      </w:r>
      <w:proofErr w:type="spellEnd"/>
      <w:r>
        <w:rPr>
          <w:rFonts w:ascii="Open Sans" w:hAnsi="Open Sans" w:cs="Open Sans"/>
        </w:rPr>
        <w:t xml:space="preserve"> </w:t>
      </w:r>
      <w:r w:rsidRPr="00C42271">
        <w:rPr>
          <w:rFonts w:ascii="Open Sans" w:hAnsi="Open Sans" w:cs="Open Sans"/>
        </w:rPr>
        <w:t>€</w:t>
      </w:r>
    </w:p>
    <w:p w14:paraId="0BDEAC3B" w14:textId="77777777" w:rsidR="009179DE" w:rsidRPr="00C42271" w:rsidRDefault="009179DE" w:rsidP="00C42271">
      <w:pPr>
        <w:rPr>
          <w:rFonts w:ascii="Open Sans" w:hAnsi="Open Sans" w:cs="Open Sans"/>
        </w:rPr>
      </w:pPr>
    </w:p>
    <w:p w14:paraId="2011BAF6" w14:textId="64AAC881" w:rsidR="009179DE" w:rsidRPr="00C42271" w:rsidRDefault="009179DE" w:rsidP="00C42271">
      <w:pPr>
        <w:rPr>
          <w:rFonts w:ascii="Open Sans" w:hAnsi="Open Sans" w:cs="Open Sans"/>
        </w:rPr>
      </w:pPr>
      <w:r w:rsidRPr="00C42271">
        <w:rPr>
          <w:rFonts w:ascii="Open Sans" w:hAnsi="Open Sans" w:cs="Open Sans"/>
        </w:rPr>
        <w:t xml:space="preserve">Die von Ihnen geforderte Miete übersteigt die höchst zulässige Miete um </w:t>
      </w:r>
      <w:proofErr w:type="spellStart"/>
      <w:proofErr w:type="gramStart"/>
      <w:r>
        <w:rPr>
          <w:rFonts w:ascii="Open Sans" w:hAnsi="Open Sans" w:cs="Open Sans"/>
        </w:rPr>
        <w:t>x,xx</w:t>
      </w:r>
      <w:proofErr w:type="spellEnd"/>
      <w:proofErr w:type="gramEnd"/>
      <w:r w:rsidRPr="00C42271">
        <w:rPr>
          <w:rFonts w:ascii="Open Sans" w:hAnsi="Open Sans" w:cs="Open Sans"/>
        </w:rPr>
        <w:t xml:space="preserve"> €/qm. Da die mietvertragliche Vereinbarung in dieser Höhe kraft Gesetzes nichtig ist, reduziert sich die derzeitige </w:t>
      </w:r>
      <w:r w:rsidR="00C42271">
        <w:rPr>
          <w:rFonts w:ascii="Open Sans" w:hAnsi="Open Sans" w:cs="Open Sans"/>
        </w:rPr>
        <w:t>Nettokalt-</w:t>
      </w:r>
      <w:r w:rsidRPr="00C42271">
        <w:rPr>
          <w:rFonts w:ascii="Open Sans" w:hAnsi="Open Sans" w:cs="Open Sans"/>
        </w:rPr>
        <w:t xml:space="preserve">Miete ab dem nächsten Monat auf das zulässige Maß, nämlich auf </w:t>
      </w:r>
      <w:proofErr w:type="spellStart"/>
      <w:proofErr w:type="gramStart"/>
      <w:r w:rsidR="00C42271">
        <w:rPr>
          <w:rFonts w:ascii="Open Sans" w:hAnsi="Open Sans" w:cs="Open Sans"/>
        </w:rPr>
        <w:t>xxx,xx</w:t>
      </w:r>
      <w:proofErr w:type="spellEnd"/>
      <w:proofErr w:type="gramEnd"/>
      <w:r w:rsidRPr="00C42271">
        <w:rPr>
          <w:rFonts w:ascii="Open Sans" w:hAnsi="Open Sans" w:cs="Open Sans"/>
        </w:rPr>
        <w:t xml:space="preserve"> €.</w:t>
      </w:r>
    </w:p>
    <w:p w14:paraId="1894274B" w14:textId="06B43294" w:rsidR="00C42271" w:rsidRDefault="00C42271" w:rsidP="009179DE">
      <w:pPr>
        <w:rPr>
          <w:rFonts w:ascii="Open Sans" w:hAnsi="Open Sans" w:cs="Open Sans"/>
        </w:rPr>
      </w:pPr>
    </w:p>
    <w:p w14:paraId="633E30DA" w14:textId="5C6646D7" w:rsidR="009179DE" w:rsidRPr="00C42271" w:rsidRDefault="00C42271" w:rsidP="00C4227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B</w:t>
      </w:r>
      <w:r w:rsidR="009179DE" w:rsidRPr="00C42271">
        <w:rPr>
          <w:rFonts w:ascii="Open Sans" w:hAnsi="Open Sans" w:cs="Open Sans"/>
        </w:rPr>
        <w:t xml:space="preserve">itte teilen Sie uns bis zum </w:t>
      </w:r>
      <w:r w:rsidR="00131381">
        <w:rPr>
          <w:rFonts w:ascii="Open Sans" w:hAnsi="Open Sans" w:cs="Open Sans"/>
        </w:rPr>
        <w:t>[</w:t>
      </w:r>
      <w:proofErr w:type="spellStart"/>
      <w:r w:rsidR="00131381">
        <w:rPr>
          <w:rFonts w:ascii="Open Sans" w:hAnsi="Open Sans" w:cs="Open Sans"/>
        </w:rPr>
        <w:t>xx.</w:t>
      </w:r>
      <w:proofErr w:type="gramStart"/>
      <w:r w:rsidR="00131381">
        <w:rPr>
          <w:rFonts w:ascii="Open Sans" w:hAnsi="Open Sans" w:cs="Open Sans"/>
        </w:rPr>
        <w:t>xx.xxxx</w:t>
      </w:r>
      <w:proofErr w:type="spellEnd"/>
      <w:proofErr w:type="gramEnd"/>
      <w:r w:rsidR="00131381">
        <w:rPr>
          <w:rFonts w:ascii="Open Sans" w:hAnsi="Open Sans" w:cs="Open Sans"/>
        </w:rPr>
        <w:t xml:space="preserve"> - Frist von 2 Wochen eintragen]</w:t>
      </w:r>
      <w:r w:rsidR="009179DE" w:rsidRPr="00C42271">
        <w:rPr>
          <w:rFonts w:ascii="Open Sans" w:hAnsi="Open Sans" w:cs="Open Sans"/>
        </w:rPr>
        <w:t xml:space="preserve"> mit, ob Sie die Korrektur der Nettokaltmiete akzeptieren.</w:t>
      </w:r>
    </w:p>
    <w:p w14:paraId="1AEADE74" w14:textId="3F64C535" w:rsidR="00771359" w:rsidRDefault="00771359" w:rsidP="006C1AB1">
      <w:pPr>
        <w:rPr>
          <w:rFonts w:ascii="Open Sans" w:hAnsi="Open Sans" w:cs="Open Sans"/>
        </w:rPr>
      </w:pPr>
    </w:p>
    <w:p w14:paraId="17EE5D85" w14:textId="2E8673EF" w:rsidR="00771359" w:rsidRDefault="00771359" w:rsidP="006C1AB1">
      <w:pPr>
        <w:rPr>
          <w:rFonts w:ascii="Open Sans" w:hAnsi="Open Sans" w:cs="Open Sans"/>
        </w:rPr>
      </w:pPr>
    </w:p>
    <w:p w14:paraId="771A6FA3" w14:textId="77777777" w:rsidR="00771359" w:rsidRDefault="00771359" w:rsidP="006C1AB1">
      <w:pPr>
        <w:rPr>
          <w:rFonts w:ascii="Open Sans" w:hAnsi="Open Sans" w:cs="Open Sans"/>
        </w:rPr>
      </w:pPr>
    </w:p>
    <w:p w14:paraId="7A968437" w14:textId="77777777" w:rsidR="003A5B2F" w:rsidRDefault="00A62183" w:rsidP="00A62183">
      <w:pPr>
        <w:spacing w:after="240"/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 xml:space="preserve">Mit freundlichen Grüßen </w:t>
      </w:r>
    </w:p>
    <w:p w14:paraId="7B5B3A92" w14:textId="77777777" w:rsidR="00EC1552" w:rsidRDefault="00EC1552" w:rsidP="00EC1552">
      <w:pPr>
        <w:rPr>
          <w:rFonts w:ascii="Open Sans" w:hAnsi="Open Sans" w:cs="Open Sans"/>
        </w:rPr>
      </w:pPr>
    </w:p>
    <w:p w14:paraId="75E2F855" w14:textId="049F2A06" w:rsidR="00EC1552" w:rsidRPr="00A62183" w:rsidRDefault="00EC1552" w:rsidP="00EC1552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</w:t>
      </w:r>
      <w:r w:rsidR="00C312AF">
        <w:rPr>
          <w:rFonts w:ascii="Open Sans" w:hAnsi="Open Sans" w:cs="Open Sans"/>
        </w:rPr>
        <w:t>Dein</w:t>
      </w:r>
      <w:r w:rsidRPr="00A62183">
        <w:rPr>
          <w:rFonts w:ascii="Open Sans" w:hAnsi="Open Sans" w:cs="Open Sans"/>
        </w:rPr>
        <w:t xml:space="preserve"> Name]</w:t>
      </w:r>
    </w:p>
    <w:sectPr w:rsidR="00EC1552" w:rsidRPr="00A62183" w:rsidSect="002C46B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95A5C" w14:textId="77777777" w:rsidR="00F2541E" w:rsidRDefault="00F2541E" w:rsidP="002C0B5D">
      <w:r>
        <w:separator/>
      </w:r>
    </w:p>
  </w:endnote>
  <w:endnote w:type="continuationSeparator" w:id="0">
    <w:p w14:paraId="55DBD5BB" w14:textId="77777777" w:rsidR="00F2541E" w:rsidRDefault="00F2541E" w:rsidP="002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CB1C" w14:textId="77777777" w:rsidR="002C0B5D" w:rsidRPr="00692936" w:rsidRDefault="002C0B5D" w:rsidP="00A62183">
    <w:pPr>
      <w:pStyle w:val="Fuzeile"/>
      <w:jc w:val="right"/>
      <w:rPr>
        <w:rFonts w:asciiTheme="majorHAnsi" w:hAnsiTheme="majorHAnsi" w:cstheme="majorHAnsi"/>
        <w:color w:val="FFFFFF" w:themeColor="background1"/>
        <w:sz w:val="18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DDA7A" w14:textId="77777777" w:rsidR="00F2541E" w:rsidRDefault="00F2541E" w:rsidP="002C0B5D">
      <w:r>
        <w:separator/>
      </w:r>
    </w:p>
  </w:footnote>
  <w:footnote w:type="continuationSeparator" w:id="0">
    <w:p w14:paraId="244D035D" w14:textId="77777777" w:rsidR="00F2541E" w:rsidRDefault="00F2541E" w:rsidP="002C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23635"/>
    <w:multiLevelType w:val="multilevel"/>
    <w:tmpl w:val="B0BC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1E"/>
    <w:rsid w:val="0001064C"/>
    <w:rsid w:val="000379CE"/>
    <w:rsid w:val="000E3973"/>
    <w:rsid w:val="001254D7"/>
    <w:rsid w:val="00131381"/>
    <w:rsid w:val="00176D42"/>
    <w:rsid w:val="002C0B5D"/>
    <w:rsid w:val="002C46B5"/>
    <w:rsid w:val="00386273"/>
    <w:rsid w:val="005B3A52"/>
    <w:rsid w:val="006301FD"/>
    <w:rsid w:val="00692936"/>
    <w:rsid w:val="006C1AB1"/>
    <w:rsid w:val="00765129"/>
    <w:rsid w:val="00771359"/>
    <w:rsid w:val="007B4697"/>
    <w:rsid w:val="00802CB1"/>
    <w:rsid w:val="009179DE"/>
    <w:rsid w:val="009D2FCD"/>
    <w:rsid w:val="00A62183"/>
    <w:rsid w:val="00B44879"/>
    <w:rsid w:val="00C312AF"/>
    <w:rsid w:val="00C42271"/>
    <w:rsid w:val="00D13FFC"/>
    <w:rsid w:val="00DC5981"/>
    <w:rsid w:val="00DE4D42"/>
    <w:rsid w:val="00E0407A"/>
    <w:rsid w:val="00E4089A"/>
    <w:rsid w:val="00E92FA3"/>
    <w:rsid w:val="00EC1552"/>
    <w:rsid w:val="00EC4E47"/>
    <w:rsid w:val="00ED0CDE"/>
    <w:rsid w:val="00F2541E"/>
    <w:rsid w:val="00F7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100423"/>
  <w15:chartTrackingRefBased/>
  <w15:docId w15:val="{CDCC7FFF-5CF0-4FC5-B2C2-404F1254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0B5D"/>
  </w:style>
  <w:style w:type="paragraph" w:styleId="Fuzeile">
    <w:name w:val="footer"/>
    <w:basedOn w:val="Standard"/>
    <w:link w:val="Fu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0B5D"/>
  </w:style>
  <w:style w:type="character" w:styleId="Hyperlink">
    <w:name w:val="Hyperlink"/>
    <w:uiPriority w:val="99"/>
    <w:rsid w:val="00692936"/>
    <w:rPr>
      <w:color w:val="0563C1"/>
      <w:u w:val="single"/>
    </w:rPr>
  </w:style>
  <w:style w:type="paragraph" w:styleId="KeinLeerraum">
    <w:name w:val="No Spacing"/>
    <w:uiPriority w:val="1"/>
    <w:qFormat/>
    <w:rsid w:val="00692936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E4089A"/>
    <w:rPr>
      <w:color w:val="808080"/>
    </w:rPr>
  </w:style>
  <w:style w:type="paragraph" w:customStyle="1" w:styleId="Text">
    <w:name w:val="_Text"/>
    <w:basedOn w:val="Standard"/>
    <w:uiPriority w:val="99"/>
    <w:rsid w:val="00A62183"/>
    <w:pPr>
      <w:spacing w:after="180"/>
    </w:pPr>
    <w:rPr>
      <w:rFonts w:ascii="Arial" w:eastAsia="Times New Roman" w:hAnsi="Arial" w:cs="Arial"/>
      <w:sz w:val="16"/>
      <w:szCs w:val="16"/>
      <w:lang w:eastAsia="de-DE"/>
    </w:rPr>
  </w:style>
  <w:style w:type="table" w:styleId="Gitternetztabelle1hellAkzent1">
    <w:name w:val="Grid Table 1 Light Accent 1"/>
    <w:basedOn w:val="NormaleTabelle"/>
    <w:uiPriority w:val="46"/>
    <w:rsid w:val="00A62183"/>
    <w:tblPr>
      <w:tblStyleRowBandSize w:val="1"/>
      <w:tblStyleColBandSize w:val="1"/>
      <w:tblInd w:w="0" w:type="nil"/>
      <w:tblBorders>
        <w:top w:val="single" w:sz="4" w:space="0" w:color="C5DFE1" w:themeColor="accent1" w:themeTint="66"/>
        <w:left w:val="single" w:sz="4" w:space="0" w:color="C5DFE1" w:themeColor="accent1" w:themeTint="66"/>
        <w:bottom w:val="single" w:sz="4" w:space="0" w:color="C5DFE1" w:themeColor="accent1" w:themeTint="66"/>
        <w:right w:val="single" w:sz="4" w:space="0" w:color="C5DFE1" w:themeColor="accent1" w:themeTint="66"/>
        <w:insideH w:val="single" w:sz="4" w:space="0" w:color="C5DFE1" w:themeColor="accent1" w:themeTint="66"/>
        <w:insideV w:val="single" w:sz="4" w:space="0" w:color="C5DF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CF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CF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A62183"/>
    <w:tblPr>
      <w:tblStyleRowBandSize w:val="1"/>
      <w:tblStyleColBandSize w:val="1"/>
      <w:tblBorders>
        <w:top w:val="single" w:sz="4" w:space="0" w:color="AEC3CB" w:themeColor="text1" w:themeTint="66"/>
        <w:left w:val="single" w:sz="4" w:space="0" w:color="AEC3CB" w:themeColor="text1" w:themeTint="66"/>
        <w:bottom w:val="single" w:sz="4" w:space="0" w:color="AEC3CB" w:themeColor="text1" w:themeTint="66"/>
        <w:right w:val="single" w:sz="4" w:space="0" w:color="AEC3CB" w:themeColor="text1" w:themeTint="66"/>
        <w:insideH w:val="single" w:sz="4" w:space="0" w:color="AEC3CB" w:themeColor="text1" w:themeTint="66"/>
        <w:insideV w:val="single" w:sz="4" w:space="0" w:color="AEC3CB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A5B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A5B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E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E4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E92F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771359"/>
    <w:rPr>
      <w:i/>
      <w:iCs/>
    </w:rPr>
  </w:style>
  <w:style w:type="character" w:styleId="Fett">
    <w:name w:val="Strong"/>
    <w:basedOn w:val="Absatz-Standardschriftart"/>
    <w:uiPriority w:val="22"/>
    <w:qFormat/>
    <w:rsid w:val="00771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~1.SCH\AppData\Local\Temp\201903_Vorlage_Musterschreiben-1.dotx" TargetMode="External"/></Relationships>
</file>

<file path=word/theme/theme1.xml><?xml version="1.0" encoding="utf-8"?>
<a:theme xmlns:a="http://schemas.openxmlformats.org/drawingml/2006/main" name="Office">
  <a:themeElements>
    <a:clrScheme name="Finanztip">
      <a:dk1>
        <a:srgbClr val="47636F"/>
      </a:dk1>
      <a:lt1>
        <a:sysClr val="window" lastClr="FFFFFF"/>
      </a:lt1>
      <a:dk2>
        <a:srgbClr val="47636F"/>
      </a:dk2>
      <a:lt2>
        <a:srgbClr val="F5F5F5"/>
      </a:lt2>
      <a:accent1>
        <a:srgbClr val="70B0B5"/>
      </a:accent1>
      <a:accent2>
        <a:srgbClr val="E5EAEC"/>
      </a:accent2>
      <a:accent3>
        <a:srgbClr val="B1DBAE"/>
      </a:accent3>
      <a:accent4>
        <a:srgbClr val="8CABA1"/>
      </a:accent4>
      <a:accent5>
        <a:srgbClr val="F9CB99"/>
      </a:accent5>
      <a:accent6>
        <a:srgbClr val="FAA84F"/>
      </a:accent6>
      <a:hlink>
        <a:srgbClr val="47636F"/>
      </a:hlink>
      <a:folHlink>
        <a:srgbClr val="A3B1B7"/>
      </a:folHlink>
    </a:clrScheme>
    <a:fontScheme name="Finanztip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BE4194-46DB-4987-BAFE-BD2C6E9C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201903_Vorlage_Musterschreiben-1</Template>
  <TotalTime>0</TotalTime>
  <Pages>2</Pages>
  <Words>234</Words>
  <Characters>1475</Characters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steht ein Titel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2020-11-12T09:37:00Z</dcterms:created>
  <dcterms:modified xsi:type="dcterms:W3CDTF">2020-11-12T09:37:00Z</dcterms:modified>
</cp:coreProperties>
</file>