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A94D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75FDD792" w14:textId="5D43D93D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</w:t>
      </w:r>
      <w:r w:rsidR="006C1AB1" w:rsidRPr="00020B4C">
        <w:rPr>
          <w:rFonts w:ascii="Arial" w:hAnsi="Arial" w:cs="Arial"/>
          <w:sz w:val="24"/>
          <w:szCs w:val="24"/>
        </w:rPr>
        <w:t>Dein</w:t>
      </w:r>
      <w:r w:rsidRPr="00020B4C">
        <w:rPr>
          <w:rFonts w:ascii="Arial" w:hAnsi="Arial" w:cs="Arial"/>
          <w:sz w:val="24"/>
          <w:szCs w:val="24"/>
        </w:rPr>
        <w:t xml:space="preserve"> Name]</w:t>
      </w:r>
    </w:p>
    <w:p w14:paraId="2643EBC2" w14:textId="0EF1E223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</w:t>
      </w:r>
      <w:r w:rsidR="006C1AB1" w:rsidRPr="00020B4C">
        <w:rPr>
          <w:rFonts w:ascii="Arial" w:hAnsi="Arial" w:cs="Arial"/>
          <w:sz w:val="24"/>
          <w:szCs w:val="24"/>
        </w:rPr>
        <w:t>Deine</w:t>
      </w:r>
      <w:r w:rsidRPr="00020B4C">
        <w:rPr>
          <w:rFonts w:ascii="Arial" w:hAnsi="Arial" w:cs="Arial"/>
          <w:sz w:val="24"/>
          <w:szCs w:val="24"/>
        </w:rPr>
        <w:t xml:space="preserve"> Straße + Hausnummer]</w:t>
      </w:r>
    </w:p>
    <w:p w14:paraId="16B844BA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[PLZ und Ort]</w:t>
      </w:r>
    </w:p>
    <w:p w14:paraId="1A5D1619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00256A58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366D5A5B" w14:textId="10F5A3A3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 xml:space="preserve">[Name des </w:t>
      </w:r>
      <w:r w:rsidR="00765129" w:rsidRPr="00020B4C">
        <w:rPr>
          <w:rFonts w:ascii="Arial" w:hAnsi="Arial" w:cs="Arial"/>
          <w:sz w:val="24"/>
          <w:szCs w:val="24"/>
        </w:rPr>
        <w:t>Vermieter</w:t>
      </w:r>
      <w:r w:rsidR="00EC1552" w:rsidRPr="00020B4C">
        <w:rPr>
          <w:rFonts w:ascii="Arial" w:hAnsi="Arial" w:cs="Arial"/>
          <w:sz w:val="24"/>
          <w:szCs w:val="24"/>
        </w:rPr>
        <w:t>s</w:t>
      </w:r>
      <w:r w:rsidRPr="00020B4C">
        <w:rPr>
          <w:rFonts w:ascii="Arial" w:hAnsi="Arial" w:cs="Arial"/>
          <w:sz w:val="24"/>
          <w:szCs w:val="24"/>
        </w:rPr>
        <w:t xml:space="preserve">] </w:t>
      </w:r>
    </w:p>
    <w:p w14:paraId="1C302B3B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[Straße]</w:t>
      </w:r>
    </w:p>
    <w:p w14:paraId="7EF733F2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[PLZ und Ort]</w:t>
      </w:r>
    </w:p>
    <w:p w14:paraId="6C90CFFC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0A87E72B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1ABC1066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3BCDE03D" w14:textId="77777777" w:rsidR="00A62183" w:rsidRPr="00020B4C" w:rsidRDefault="00A62183" w:rsidP="00A62183">
      <w:pPr>
        <w:jc w:val="right"/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[Datum]</w:t>
      </w:r>
    </w:p>
    <w:p w14:paraId="64204D10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463954E6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207ADF96" w14:textId="432780FF" w:rsidR="00A62183" w:rsidRPr="00020B4C" w:rsidRDefault="000379CE" w:rsidP="00A62183">
      <w:pPr>
        <w:rPr>
          <w:rFonts w:ascii="Arial" w:hAnsi="Arial" w:cs="Arial"/>
          <w:b/>
          <w:sz w:val="24"/>
          <w:szCs w:val="24"/>
        </w:rPr>
      </w:pPr>
      <w:r w:rsidRPr="00020B4C">
        <w:rPr>
          <w:rFonts w:ascii="Arial" w:hAnsi="Arial" w:cs="Arial"/>
          <w:b/>
          <w:sz w:val="24"/>
          <w:szCs w:val="24"/>
        </w:rPr>
        <w:t>Kündigung des Mietvertrags</w:t>
      </w:r>
    </w:p>
    <w:p w14:paraId="24E043C7" w14:textId="77777777" w:rsidR="00A62183" w:rsidRPr="00020B4C" w:rsidRDefault="00A62183" w:rsidP="00A62183">
      <w:pPr>
        <w:rPr>
          <w:rFonts w:ascii="Arial" w:hAnsi="Arial" w:cs="Arial"/>
          <w:sz w:val="24"/>
          <w:szCs w:val="24"/>
        </w:rPr>
      </w:pPr>
    </w:p>
    <w:p w14:paraId="4A94EB4E" w14:textId="77777777" w:rsidR="00A62183" w:rsidRPr="00020B4C" w:rsidRDefault="00A62183" w:rsidP="00A62183">
      <w:pPr>
        <w:spacing w:after="240"/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23FA21AF" w14:textId="3ADC0D7E" w:rsidR="00E92FA3" w:rsidRPr="00020B4C" w:rsidRDefault="00A62183" w:rsidP="00E92FA3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 xml:space="preserve">hiermit </w:t>
      </w:r>
      <w:r w:rsidR="000379CE" w:rsidRPr="00020B4C">
        <w:rPr>
          <w:rFonts w:ascii="Arial" w:hAnsi="Arial" w:cs="Arial"/>
          <w:sz w:val="24"/>
          <w:szCs w:val="24"/>
        </w:rPr>
        <w:t xml:space="preserve">kündige </w:t>
      </w:r>
      <w:r w:rsidRPr="00020B4C">
        <w:rPr>
          <w:rFonts w:ascii="Arial" w:hAnsi="Arial" w:cs="Arial"/>
          <w:sz w:val="24"/>
          <w:szCs w:val="24"/>
        </w:rPr>
        <w:t>ich</w:t>
      </w:r>
      <w:r w:rsidR="000379CE" w:rsidRPr="00020B4C">
        <w:rPr>
          <w:rFonts w:ascii="Arial" w:hAnsi="Arial" w:cs="Arial"/>
          <w:sz w:val="24"/>
          <w:szCs w:val="24"/>
        </w:rPr>
        <w:t xml:space="preserve"> ordentlich den Mietvertrag über die Wohnung in der</w:t>
      </w:r>
      <w:r w:rsidR="00E92FA3" w:rsidRPr="00020B4C">
        <w:rPr>
          <w:rFonts w:ascii="Arial" w:hAnsi="Arial" w:cs="Arial"/>
          <w:sz w:val="24"/>
          <w:szCs w:val="24"/>
        </w:rPr>
        <w:t xml:space="preserve"> [Straße], [PLZ und Ort] mit einer Frist von drei Monaten zum [Datum].</w:t>
      </w:r>
    </w:p>
    <w:p w14:paraId="43BDA156" w14:textId="77777777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</w:p>
    <w:p w14:paraId="42EEC351" w14:textId="6D7F34AA" w:rsidR="00E92FA3" w:rsidRPr="00020B4C" w:rsidRDefault="00E92FA3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Für die Wohnungsübergabe schlage ich</w:t>
      </w:r>
      <w:r w:rsidR="006C1AB1" w:rsidRPr="00020B4C">
        <w:rPr>
          <w:rFonts w:ascii="Arial" w:hAnsi="Arial" w:cs="Arial"/>
          <w:sz w:val="24"/>
          <w:szCs w:val="24"/>
        </w:rPr>
        <w:t xml:space="preserve"> folgenden Termin vor: [Datum]</w:t>
      </w:r>
      <w:r w:rsidRPr="00020B4C">
        <w:rPr>
          <w:rFonts w:ascii="Arial" w:hAnsi="Arial" w:cs="Arial"/>
          <w:sz w:val="24"/>
          <w:szCs w:val="24"/>
        </w:rPr>
        <w:t>.</w:t>
      </w:r>
    </w:p>
    <w:p w14:paraId="5CC7E040" w14:textId="44143F64" w:rsidR="00E92FA3" w:rsidRPr="00020B4C" w:rsidRDefault="00E92FA3" w:rsidP="006C1AB1">
      <w:pPr>
        <w:rPr>
          <w:rFonts w:ascii="Arial" w:hAnsi="Arial" w:cs="Arial"/>
          <w:sz w:val="24"/>
          <w:szCs w:val="24"/>
        </w:rPr>
      </w:pPr>
    </w:p>
    <w:p w14:paraId="432EEA52" w14:textId="6C0402CC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Ich bitte um Erstellung der Betriebskostenabrechnung für die laufende Abrechnungsperiode und um Rückzahlung der Kaution unter Einhaltung der geltenden Abrechnungsfristen auf folgendes Konto:</w:t>
      </w:r>
    </w:p>
    <w:p w14:paraId="0E1DBD97" w14:textId="77777777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</w:p>
    <w:p w14:paraId="03ADF6DA" w14:textId="730E7EA7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Kontoinhaber: [Name des Kontoinhabers]</w:t>
      </w:r>
    </w:p>
    <w:p w14:paraId="2441C37E" w14:textId="25FEF325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IBAN: [Deine IBAN]</w:t>
      </w:r>
    </w:p>
    <w:p w14:paraId="40C28924" w14:textId="150D34E0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Bank: [Name Deiner Bank]</w:t>
      </w:r>
    </w:p>
    <w:p w14:paraId="1F825C6F" w14:textId="300EC4DB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</w:p>
    <w:p w14:paraId="41A2C925" w14:textId="23B1F0C3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Meine neue Anschrift lautet ab dem [Datum]:</w:t>
      </w:r>
    </w:p>
    <w:p w14:paraId="2C2A4520" w14:textId="540CFAA3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[Dein Name]</w:t>
      </w:r>
    </w:p>
    <w:p w14:paraId="5B9E2314" w14:textId="24913049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[Deine neue Straße + Hausnummer]</w:t>
      </w:r>
    </w:p>
    <w:p w14:paraId="5CB496EC" w14:textId="77777777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[PLZ und Ort]</w:t>
      </w:r>
    </w:p>
    <w:p w14:paraId="78112E71" w14:textId="77777777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</w:p>
    <w:p w14:paraId="759042B0" w14:textId="6273ECE2" w:rsidR="006C1AB1" w:rsidRPr="00020B4C" w:rsidRDefault="006C1AB1" w:rsidP="006C1AB1">
      <w:pPr>
        <w:spacing w:after="240"/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Bitte bestätigen Sie mir die Beendigung des Mietvertrags schriftlich.</w:t>
      </w:r>
    </w:p>
    <w:p w14:paraId="732FB3AC" w14:textId="77777777" w:rsidR="006C1AB1" w:rsidRPr="00020B4C" w:rsidRDefault="006C1AB1" w:rsidP="006C1AB1">
      <w:pPr>
        <w:rPr>
          <w:rFonts w:ascii="Arial" w:hAnsi="Arial" w:cs="Arial"/>
          <w:sz w:val="24"/>
          <w:szCs w:val="24"/>
        </w:rPr>
      </w:pPr>
    </w:p>
    <w:p w14:paraId="7A968437" w14:textId="77777777" w:rsidR="003A5B2F" w:rsidRPr="00020B4C" w:rsidRDefault="00A62183" w:rsidP="00A62183">
      <w:pPr>
        <w:spacing w:after="240"/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 xml:space="preserve">Mit freundlichen Grüßen </w:t>
      </w:r>
    </w:p>
    <w:p w14:paraId="7B5B3A92" w14:textId="77777777" w:rsidR="00EC1552" w:rsidRPr="00020B4C" w:rsidRDefault="00EC1552" w:rsidP="00EC1552">
      <w:pPr>
        <w:rPr>
          <w:rFonts w:ascii="Arial" w:hAnsi="Arial" w:cs="Arial"/>
          <w:sz w:val="24"/>
          <w:szCs w:val="24"/>
        </w:rPr>
      </w:pPr>
    </w:p>
    <w:p w14:paraId="75E2F855" w14:textId="049F2A06" w:rsidR="00EC1552" w:rsidRPr="00020B4C" w:rsidRDefault="00EC1552" w:rsidP="00EC1552">
      <w:pPr>
        <w:rPr>
          <w:rFonts w:ascii="Arial" w:hAnsi="Arial" w:cs="Arial"/>
          <w:sz w:val="24"/>
          <w:szCs w:val="24"/>
        </w:rPr>
      </w:pPr>
      <w:r w:rsidRPr="00020B4C">
        <w:rPr>
          <w:rFonts w:ascii="Arial" w:hAnsi="Arial" w:cs="Arial"/>
          <w:sz w:val="24"/>
          <w:szCs w:val="24"/>
        </w:rPr>
        <w:t>[</w:t>
      </w:r>
      <w:r w:rsidR="00C312AF" w:rsidRPr="00020B4C">
        <w:rPr>
          <w:rFonts w:ascii="Arial" w:hAnsi="Arial" w:cs="Arial"/>
          <w:sz w:val="24"/>
          <w:szCs w:val="24"/>
        </w:rPr>
        <w:t>Dein</w:t>
      </w:r>
      <w:r w:rsidRPr="00020B4C">
        <w:rPr>
          <w:rFonts w:ascii="Arial" w:hAnsi="Arial" w:cs="Arial"/>
          <w:sz w:val="24"/>
          <w:szCs w:val="24"/>
        </w:rPr>
        <w:t xml:space="preserve"> Name]</w:t>
      </w:r>
    </w:p>
    <w:sectPr w:rsidR="00EC1552" w:rsidRPr="00020B4C" w:rsidSect="002C46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5A5C" w14:textId="77777777" w:rsidR="00F2541E" w:rsidRDefault="00F2541E" w:rsidP="002C0B5D">
      <w:r>
        <w:separator/>
      </w:r>
    </w:p>
  </w:endnote>
  <w:endnote w:type="continuationSeparator" w:id="0">
    <w:p w14:paraId="55DBD5BB" w14:textId="77777777" w:rsidR="00F2541E" w:rsidRDefault="00F2541E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DA7A" w14:textId="77777777" w:rsidR="00F2541E" w:rsidRDefault="00F2541E" w:rsidP="002C0B5D">
      <w:r>
        <w:separator/>
      </w:r>
    </w:p>
  </w:footnote>
  <w:footnote w:type="continuationSeparator" w:id="0">
    <w:p w14:paraId="244D035D" w14:textId="77777777" w:rsidR="00F2541E" w:rsidRDefault="00F2541E" w:rsidP="002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revisionView w:inkAnnotation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20B4C"/>
    <w:rsid w:val="000379CE"/>
    <w:rsid w:val="000E3973"/>
    <w:rsid w:val="001254D7"/>
    <w:rsid w:val="00176D42"/>
    <w:rsid w:val="002C0B5D"/>
    <w:rsid w:val="002C46B5"/>
    <w:rsid w:val="00386273"/>
    <w:rsid w:val="00534E42"/>
    <w:rsid w:val="005B3A52"/>
    <w:rsid w:val="006301FD"/>
    <w:rsid w:val="00692936"/>
    <w:rsid w:val="006C1AB1"/>
    <w:rsid w:val="00765129"/>
    <w:rsid w:val="00802CB1"/>
    <w:rsid w:val="009D2FCD"/>
    <w:rsid w:val="00A62183"/>
    <w:rsid w:val="00B44879"/>
    <w:rsid w:val="00C312AF"/>
    <w:rsid w:val="00D13FFC"/>
    <w:rsid w:val="00DA6548"/>
    <w:rsid w:val="00DC5981"/>
    <w:rsid w:val="00DE4D42"/>
    <w:rsid w:val="00E0407A"/>
    <w:rsid w:val="00E4089A"/>
    <w:rsid w:val="00E92FA3"/>
    <w:rsid w:val="00EC1552"/>
    <w:rsid w:val="00EC4E47"/>
    <w:rsid w:val="00ED0CDE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92F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3" ma:contentTypeDescription="Ein neues Dokument erstellen." ma:contentTypeScope="" ma:versionID="bffedec21f238c7779cd21646b3a5aeb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a1c1bee37d243ec5f2c292e58f825a21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22DD15-8847-4B08-938E-5F3C735BCF2C}"/>
</file>

<file path=customXml/itemProps4.xml><?xml version="1.0" encoding="utf-8"?>
<ds:datastoreItem xmlns:ds="http://schemas.openxmlformats.org/officeDocument/2006/customXml" ds:itemID="{4764773A-8635-457C-9015-570AA6217010}"/>
</file>

<file path=customXml/itemProps5.xml><?xml version="1.0" encoding="utf-8"?>
<ds:datastoreItem xmlns:ds="http://schemas.openxmlformats.org/officeDocument/2006/customXml" ds:itemID="{50084699-1530-4AFF-A712-4D42A8F92AF2}"/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120</Words>
  <Characters>756</Characters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2022-04-27T15:31:00Z</dcterms:created>
  <dcterms:modified xsi:type="dcterms:W3CDTF">2022-04-27T15:31:00Z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