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2643EBC2" w14:textId="72F5AB3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Deine</w:t>
      </w:r>
      <w:r w:rsidRPr="00F87E35">
        <w:rPr>
          <w:rFonts w:ascii="Arial" w:hAnsi="Arial" w:cs="Arial"/>
          <w:sz w:val="24"/>
          <w:szCs w:val="24"/>
        </w:rPr>
        <w:t xml:space="preserve"> Straße + Hausnummer]</w:t>
      </w:r>
    </w:p>
    <w:p w14:paraId="16B844BA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1A5D1619" w14:textId="5C6F6D5E" w:rsidR="00A62183" w:rsidRPr="00F87E35" w:rsidRDefault="00403F60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[Deine E-Mail-Adresse]</w:t>
      </w:r>
    </w:p>
    <w:p w14:paraId="00256A58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66D5A5B" w14:textId="47002B91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[Name</w:t>
      </w:r>
      <w:r w:rsidR="00AC3B22" w:rsidRPr="00F87E35">
        <w:rPr>
          <w:rFonts w:ascii="Arial" w:hAnsi="Arial" w:cs="Arial"/>
          <w:sz w:val="24"/>
          <w:szCs w:val="24"/>
        </w:rPr>
        <w:t xml:space="preserve"> de</w:t>
      </w:r>
      <w:r w:rsidR="00F573ED">
        <w:rPr>
          <w:rFonts w:ascii="Arial" w:hAnsi="Arial" w:cs="Arial"/>
          <w:sz w:val="24"/>
          <w:szCs w:val="24"/>
        </w:rPr>
        <w:t>s</w:t>
      </w:r>
      <w:r w:rsidR="00AC3B22" w:rsidRPr="00F87E35">
        <w:rPr>
          <w:rFonts w:ascii="Arial" w:hAnsi="Arial" w:cs="Arial"/>
          <w:sz w:val="24"/>
          <w:szCs w:val="24"/>
        </w:rPr>
        <w:t xml:space="preserve"> </w:t>
      </w:r>
      <w:r w:rsidR="00F573ED">
        <w:rPr>
          <w:rFonts w:ascii="Arial" w:hAnsi="Arial" w:cs="Arial"/>
          <w:sz w:val="24"/>
          <w:szCs w:val="24"/>
        </w:rPr>
        <w:t>Vermieters /der Vermieterin</w:t>
      </w:r>
      <w:r w:rsidRPr="00F87E35">
        <w:rPr>
          <w:rFonts w:ascii="Arial" w:hAnsi="Arial" w:cs="Arial"/>
          <w:sz w:val="24"/>
          <w:szCs w:val="24"/>
        </w:rPr>
        <w:t xml:space="preserve">] </w:t>
      </w:r>
    </w:p>
    <w:p w14:paraId="1C302B3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[Straße]</w:t>
      </w:r>
    </w:p>
    <w:p w14:paraId="7EF733F2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6C90CFFC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0A87E72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1ABC1066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BCDE03D" w14:textId="77777777" w:rsidR="00A62183" w:rsidRPr="00F87E35" w:rsidRDefault="00A62183" w:rsidP="00A62183">
      <w:pPr>
        <w:jc w:val="right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[Datum]</w:t>
      </w:r>
    </w:p>
    <w:p w14:paraId="773B32EA" w14:textId="77777777" w:rsidR="00482149" w:rsidRPr="00F87E35" w:rsidRDefault="00482149" w:rsidP="00745D36">
      <w:pPr>
        <w:rPr>
          <w:rFonts w:ascii="Arial" w:hAnsi="Arial" w:cs="Arial"/>
          <w:sz w:val="24"/>
          <w:szCs w:val="24"/>
        </w:rPr>
      </w:pPr>
    </w:p>
    <w:p w14:paraId="339F5F98" w14:textId="56BC0409" w:rsidR="00AC3B22" w:rsidRPr="00F87E35" w:rsidRDefault="00F573ED" w:rsidP="00745D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Erlaubnis zur Untervermietung</w:t>
      </w:r>
    </w:p>
    <w:p w14:paraId="24E043C7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7DAF7BF5" w14:textId="55C27F94" w:rsidR="00F573ED" w:rsidRDefault="00A62183" w:rsidP="00F573ED">
      <w:pPr>
        <w:pStyle w:val="Text"/>
        <w:jc w:val="both"/>
        <w:rPr>
          <w:rFonts w:cs="Times New Roman"/>
          <w:sz w:val="20"/>
          <w:szCs w:val="24"/>
        </w:rPr>
      </w:pPr>
      <w:r w:rsidRPr="00F87E35">
        <w:rPr>
          <w:sz w:val="24"/>
          <w:szCs w:val="24"/>
        </w:rPr>
        <w:t xml:space="preserve">Sehr geehrte Damen und Herren, </w:t>
      </w:r>
      <w:r w:rsidR="00F573ED" w:rsidRPr="00F573ED">
        <w:rPr>
          <w:sz w:val="24"/>
          <w:szCs w:val="24"/>
        </w:rPr>
        <w:t>sehr geehrte/r Herr / Frau [Name des Vermieters</w:t>
      </w:r>
      <w:r w:rsidR="00F573ED">
        <w:rPr>
          <w:sz w:val="24"/>
          <w:szCs w:val="24"/>
        </w:rPr>
        <w:t>/ der Vermieterin</w:t>
      </w:r>
      <w:r w:rsidR="00F573ED" w:rsidRPr="00F573ED">
        <w:rPr>
          <w:sz w:val="24"/>
          <w:szCs w:val="24"/>
        </w:rPr>
        <w:t>],</w:t>
      </w:r>
    </w:p>
    <w:p w14:paraId="32B65118" w14:textId="00C8BEB4" w:rsidR="00F573ED" w:rsidRP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3ED">
        <w:rPr>
          <w:rFonts w:ascii="Arial" w:hAnsi="Arial" w:cs="Arial"/>
          <w:sz w:val="24"/>
          <w:szCs w:val="24"/>
        </w:rPr>
        <w:t xml:space="preserve">nach unserem bestehenden Mietvertrag vom </w:t>
      </w:r>
      <w:proofErr w:type="spellStart"/>
      <w:r w:rsidRPr="00F573ED">
        <w:rPr>
          <w:rFonts w:ascii="Arial" w:hAnsi="Arial" w:cs="Arial"/>
          <w:sz w:val="24"/>
          <w:szCs w:val="24"/>
        </w:rPr>
        <w:t>xx.</w:t>
      </w:r>
      <w:proofErr w:type="gramStart"/>
      <w:r w:rsidRPr="00F573ED"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 w:rsidRPr="00F573ED">
        <w:rPr>
          <w:rFonts w:ascii="Arial" w:hAnsi="Arial" w:cs="Arial"/>
          <w:sz w:val="24"/>
          <w:szCs w:val="24"/>
        </w:rPr>
        <w:t xml:space="preserve"> bin ich Mieter</w:t>
      </w:r>
      <w:r>
        <w:rPr>
          <w:rFonts w:ascii="Arial" w:hAnsi="Arial" w:cs="Arial"/>
          <w:sz w:val="24"/>
          <w:szCs w:val="24"/>
        </w:rPr>
        <w:t>(in)</w:t>
      </w:r>
      <w:r w:rsidRPr="00F573ED">
        <w:rPr>
          <w:rFonts w:ascii="Arial" w:hAnsi="Arial" w:cs="Arial"/>
          <w:sz w:val="24"/>
          <w:szCs w:val="24"/>
        </w:rPr>
        <w:t xml:space="preserve"> Ihrer Wohnung unter der folgenden Adresse:  [Straße, Hausnummer, </w:t>
      </w:r>
      <w:r>
        <w:rPr>
          <w:rFonts w:ascii="Arial" w:hAnsi="Arial" w:cs="Arial"/>
          <w:sz w:val="24"/>
          <w:szCs w:val="24"/>
        </w:rPr>
        <w:t xml:space="preserve">Etage, </w:t>
      </w:r>
      <w:r w:rsidRPr="00F573ED">
        <w:rPr>
          <w:rFonts w:ascii="Arial" w:hAnsi="Arial" w:cs="Arial"/>
          <w:sz w:val="24"/>
          <w:szCs w:val="24"/>
        </w:rPr>
        <w:t xml:space="preserve">Postleitzahl, Ort] </w:t>
      </w:r>
    </w:p>
    <w:p w14:paraId="278402F4" w14:textId="77777777" w:rsid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11216B" w14:textId="07DEF0B3" w:rsidR="00F573ED" w:rsidRP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3ED">
        <w:rPr>
          <w:rFonts w:ascii="Arial" w:hAnsi="Arial" w:cs="Arial"/>
          <w:sz w:val="24"/>
          <w:szCs w:val="24"/>
        </w:rPr>
        <w:t xml:space="preserve">Ich bitte nach § 553 Abs. 1 BGB um </w:t>
      </w:r>
      <w:r>
        <w:rPr>
          <w:rFonts w:ascii="Arial" w:hAnsi="Arial" w:cs="Arial"/>
          <w:sz w:val="24"/>
          <w:szCs w:val="24"/>
        </w:rPr>
        <w:t>di</w:t>
      </w:r>
      <w:r w:rsidRPr="00F573ED">
        <w:rPr>
          <w:rFonts w:ascii="Arial" w:hAnsi="Arial" w:cs="Arial"/>
          <w:sz w:val="24"/>
          <w:szCs w:val="24"/>
        </w:rPr>
        <w:t>e Erlaubnis, einen Teil der Mieträume an eine andere Person als Untermieter</w:t>
      </w:r>
      <w:r>
        <w:rPr>
          <w:rFonts w:ascii="Arial" w:hAnsi="Arial" w:cs="Arial"/>
          <w:sz w:val="24"/>
          <w:szCs w:val="24"/>
        </w:rPr>
        <w:t>(in)</w:t>
      </w:r>
      <w:r w:rsidRPr="00F573ED">
        <w:rPr>
          <w:rFonts w:ascii="Arial" w:hAnsi="Arial" w:cs="Arial"/>
          <w:sz w:val="24"/>
          <w:szCs w:val="24"/>
        </w:rPr>
        <w:t xml:space="preserve"> zu überlassen.</w:t>
      </w:r>
    </w:p>
    <w:p w14:paraId="2C831A10" w14:textId="77777777" w:rsidR="00F573ED" w:rsidRDefault="00F573ED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82D1D8" w14:textId="66C53597" w:rsidR="00F573ED" w:rsidRP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3ED">
        <w:rPr>
          <w:rFonts w:ascii="Arial" w:hAnsi="Arial" w:cs="Arial"/>
          <w:sz w:val="24"/>
          <w:szCs w:val="24"/>
        </w:rPr>
        <w:t>Als Untermieter</w:t>
      </w:r>
      <w:r>
        <w:rPr>
          <w:rFonts w:ascii="Arial" w:hAnsi="Arial" w:cs="Arial"/>
          <w:sz w:val="24"/>
          <w:szCs w:val="24"/>
        </w:rPr>
        <w:t>(in)</w:t>
      </w:r>
      <w:r w:rsidRPr="00F573ED">
        <w:rPr>
          <w:rFonts w:ascii="Arial" w:hAnsi="Arial" w:cs="Arial"/>
          <w:sz w:val="24"/>
          <w:szCs w:val="24"/>
        </w:rPr>
        <w:t xml:space="preserve"> ist vorgesehen: </w:t>
      </w:r>
    </w:p>
    <w:p w14:paraId="70B9563C" w14:textId="110539B0" w:rsidR="00F573ED" w:rsidRP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3ED">
        <w:rPr>
          <w:rFonts w:ascii="Arial" w:hAnsi="Arial" w:cs="Arial"/>
          <w:sz w:val="24"/>
          <w:szCs w:val="24"/>
        </w:rPr>
        <w:t>[Vorname</w:t>
      </w:r>
      <w:r>
        <w:rPr>
          <w:rFonts w:ascii="Arial" w:hAnsi="Arial" w:cs="Arial"/>
          <w:sz w:val="24"/>
          <w:szCs w:val="24"/>
        </w:rPr>
        <w:t xml:space="preserve"> und </w:t>
      </w:r>
      <w:r w:rsidRPr="00F573ED">
        <w:rPr>
          <w:rFonts w:ascii="Arial" w:hAnsi="Arial" w:cs="Arial"/>
          <w:sz w:val="24"/>
          <w:szCs w:val="24"/>
        </w:rPr>
        <w:t>Name]</w:t>
      </w:r>
      <w:r>
        <w:rPr>
          <w:rFonts w:ascii="Arial" w:hAnsi="Arial" w:cs="Arial"/>
          <w:sz w:val="24"/>
          <w:szCs w:val="24"/>
        </w:rPr>
        <w:t xml:space="preserve">, </w:t>
      </w:r>
      <w:r w:rsidRPr="00F573ED">
        <w:rPr>
          <w:rFonts w:ascii="Arial" w:hAnsi="Arial" w:cs="Arial"/>
          <w:sz w:val="24"/>
          <w:szCs w:val="24"/>
        </w:rPr>
        <w:t>[Geburtsdatum]</w:t>
      </w:r>
      <w:r>
        <w:rPr>
          <w:rFonts w:ascii="Arial" w:hAnsi="Arial" w:cs="Arial"/>
          <w:sz w:val="24"/>
          <w:szCs w:val="24"/>
        </w:rPr>
        <w:t xml:space="preserve">, </w:t>
      </w:r>
      <w:r w:rsidRPr="00F573E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derzeitige Adresse</w:t>
      </w:r>
      <w:r w:rsidRPr="00F573ED">
        <w:rPr>
          <w:rFonts w:ascii="Arial" w:hAnsi="Arial" w:cs="Arial"/>
          <w:sz w:val="24"/>
          <w:szCs w:val="24"/>
        </w:rPr>
        <w:t>]</w:t>
      </w:r>
      <w:r w:rsidRPr="00F573ED">
        <w:rPr>
          <w:rFonts w:ascii="Arial" w:hAnsi="Arial" w:cs="Arial"/>
          <w:sz w:val="24"/>
          <w:szCs w:val="24"/>
        </w:rPr>
        <w:br/>
      </w:r>
      <w:r w:rsidRPr="00F573ED">
        <w:rPr>
          <w:rFonts w:ascii="Arial" w:hAnsi="Arial" w:cs="Arial"/>
          <w:sz w:val="24"/>
          <w:szCs w:val="24"/>
        </w:rPr>
        <w:tab/>
      </w:r>
      <w:r w:rsidRPr="00F573ED">
        <w:rPr>
          <w:rFonts w:ascii="Arial" w:hAnsi="Arial" w:cs="Arial"/>
          <w:sz w:val="24"/>
          <w:szCs w:val="24"/>
        </w:rPr>
        <w:tab/>
      </w:r>
      <w:r w:rsidRPr="00F573ED">
        <w:rPr>
          <w:rFonts w:ascii="Arial" w:hAnsi="Arial" w:cs="Arial"/>
          <w:sz w:val="24"/>
          <w:szCs w:val="24"/>
        </w:rPr>
        <w:tab/>
      </w:r>
      <w:r w:rsidRPr="00F573ED">
        <w:rPr>
          <w:rFonts w:ascii="Arial" w:hAnsi="Arial" w:cs="Arial"/>
          <w:sz w:val="24"/>
          <w:szCs w:val="24"/>
        </w:rPr>
        <w:tab/>
      </w:r>
      <w:r w:rsidRPr="00F573ED">
        <w:rPr>
          <w:rFonts w:ascii="Arial" w:hAnsi="Arial" w:cs="Arial"/>
          <w:sz w:val="24"/>
          <w:szCs w:val="24"/>
        </w:rPr>
        <w:tab/>
      </w:r>
    </w:p>
    <w:p w14:paraId="7F189F96" w14:textId="77777777" w:rsidR="00F573ED" w:rsidRP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3ED">
        <w:rPr>
          <w:rFonts w:ascii="Arial" w:hAnsi="Arial" w:cs="Arial"/>
          <w:sz w:val="24"/>
          <w:szCs w:val="24"/>
        </w:rPr>
        <w:t xml:space="preserve">Mein berechtigtes Interesse an einer Untervermietung ergibt sich aus folgenden Umständen: </w:t>
      </w:r>
    </w:p>
    <w:p w14:paraId="2F7DAE3F" w14:textId="77777777" w:rsidR="00F573ED" w:rsidRDefault="00F573ED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BEABD5" w14:textId="3932E5D3" w:rsidR="00B76E30" w:rsidRPr="00B76E30" w:rsidRDefault="00B76E30" w:rsidP="00AC3B22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76E30">
        <w:rPr>
          <w:rFonts w:ascii="Arial" w:hAnsi="Arial" w:cs="Arial"/>
          <w:b/>
          <w:bCs/>
          <w:i/>
          <w:iCs/>
          <w:sz w:val="24"/>
          <w:szCs w:val="24"/>
        </w:rPr>
        <w:t>Wichtig:</w:t>
      </w:r>
      <w:r>
        <w:rPr>
          <w:rFonts w:ascii="Arial" w:hAnsi="Arial" w:cs="Arial"/>
          <w:i/>
          <w:iCs/>
          <w:sz w:val="24"/>
          <w:szCs w:val="24"/>
        </w:rPr>
        <w:t xml:space="preserve"> Du solltest kurz begründen, warum Du untervermieten möchtest. Hier ein paar </w:t>
      </w:r>
      <w:r w:rsidRPr="00B76E30">
        <w:rPr>
          <w:rFonts w:ascii="Arial" w:hAnsi="Arial" w:cs="Arial"/>
          <w:i/>
          <w:iCs/>
          <w:sz w:val="24"/>
          <w:szCs w:val="24"/>
        </w:rPr>
        <w:t xml:space="preserve">Beispiele: </w:t>
      </w:r>
    </w:p>
    <w:p w14:paraId="797A7D50" w14:textId="77777777" w:rsidR="00F573ED" w:rsidRDefault="00F573ED" w:rsidP="00F573ED">
      <w:pPr>
        <w:pStyle w:val="Text"/>
        <w:numPr>
          <w:ilvl w:val="0"/>
          <w:numId w:val="3"/>
        </w:numPr>
        <w:rPr>
          <w:rFonts w:cs="Times New Roman"/>
          <w:sz w:val="20"/>
          <w:szCs w:val="24"/>
        </w:rPr>
      </w:pPr>
      <w:r w:rsidRPr="002C46A2">
        <w:rPr>
          <w:rFonts w:cs="Times New Roman"/>
          <w:i/>
          <w:sz w:val="18"/>
          <w:szCs w:val="18"/>
        </w:rPr>
        <w:t xml:space="preserve">Ich werde für ein Jahr an der Universität Grenoble studieren. Für diese Zeit habe ich in Frankreich im Studentenwohnheim ein Zimmer gemietet. In den Semester-Ferien werde ich mich auch weiterhin in der von Ihnen gemieteten Wohnung aufhalten und möchte daher auch nur ein Zimmer der Zwei-Zimmer-Wohnung während des Jahres </w:t>
      </w:r>
      <w:r>
        <w:rPr>
          <w:rFonts w:cs="Times New Roman"/>
          <w:i/>
          <w:sz w:val="18"/>
          <w:szCs w:val="18"/>
        </w:rPr>
        <w:t xml:space="preserve">an meine </w:t>
      </w:r>
      <w:r w:rsidRPr="002C46A2">
        <w:rPr>
          <w:rFonts w:cs="Times New Roman"/>
          <w:i/>
          <w:sz w:val="18"/>
          <w:szCs w:val="18"/>
        </w:rPr>
        <w:t>Bekannte</w:t>
      </w:r>
      <w:r>
        <w:rPr>
          <w:rFonts w:cs="Times New Roman"/>
          <w:i/>
          <w:sz w:val="18"/>
          <w:szCs w:val="18"/>
        </w:rPr>
        <w:t xml:space="preserve"> </w:t>
      </w:r>
      <w:r w:rsidRPr="002C46A2">
        <w:rPr>
          <w:rFonts w:cs="Times New Roman"/>
          <w:i/>
          <w:sz w:val="18"/>
          <w:szCs w:val="18"/>
        </w:rPr>
        <w:t xml:space="preserve">untervermieten. Mir ist einerseits daran gelegen, dass die Wohnung während meines </w:t>
      </w:r>
      <w:r>
        <w:rPr>
          <w:rFonts w:cs="Times New Roman"/>
          <w:i/>
          <w:sz w:val="18"/>
          <w:szCs w:val="18"/>
        </w:rPr>
        <w:t>Auslandaufenthalt</w:t>
      </w:r>
      <w:r w:rsidRPr="002C46A2">
        <w:rPr>
          <w:rFonts w:cs="Times New Roman"/>
          <w:i/>
          <w:sz w:val="18"/>
          <w:szCs w:val="18"/>
        </w:rPr>
        <w:t>s unter Aufsicht steht. Andererseits bin ich wegen der Kosten des Auslandsstudiums auf finanzielle Entlastung angewiesen, die durch die mir zufließende Untermiete gesichert wäre.</w:t>
      </w:r>
    </w:p>
    <w:p w14:paraId="6B265B79" w14:textId="77777777" w:rsidR="00F573ED" w:rsidRPr="002C46A2" w:rsidRDefault="00F573ED" w:rsidP="00F573ED">
      <w:pPr>
        <w:pStyle w:val="Text"/>
        <w:numPr>
          <w:ilvl w:val="0"/>
          <w:numId w:val="3"/>
        </w:numPr>
        <w:rPr>
          <w:rFonts w:cs="Times New Roman"/>
          <w:sz w:val="18"/>
          <w:szCs w:val="18"/>
        </w:rPr>
      </w:pPr>
      <w:r w:rsidRPr="002C46A2">
        <w:rPr>
          <w:rFonts w:cs="Times New Roman"/>
          <w:i/>
          <w:sz w:val="18"/>
          <w:szCs w:val="18"/>
        </w:rPr>
        <w:t xml:space="preserve">Meine beiden Töchter sind mittlerweile aus der gemeinsamen Wohnung ausgezogen. Aufgrund meiner Erkrankung benötige </w:t>
      </w:r>
      <w:r>
        <w:rPr>
          <w:rFonts w:cs="Times New Roman"/>
          <w:i/>
          <w:sz w:val="18"/>
          <w:szCs w:val="18"/>
        </w:rPr>
        <w:t xml:space="preserve">ich </w:t>
      </w:r>
      <w:r w:rsidRPr="002C46A2">
        <w:rPr>
          <w:rFonts w:cs="Times New Roman"/>
          <w:i/>
          <w:sz w:val="18"/>
          <w:szCs w:val="18"/>
        </w:rPr>
        <w:t>im Haushalt Unterstützung, die d</w:t>
      </w:r>
      <w:r>
        <w:rPr>
          <w:rFonts w:cs="Times New Roman"/>
          <w:i/>
          <w:sz w:val="18"/>
          <w:szCs w:val="18"/>
        </w:rPr>
        <w:t>ie</w:t>
      </w:r>
      <w:r w:rsidRPr="002C46A2">
        <w:rPr>
          <w:rFonts w:cs="Times New Roman"/>
          <w:i/>
          <w:sz w:val="18"/>
          <w:szCs w:val="18"/>
        </w:rPr>
        <w:t xml:space="preserve"> vorgesehene Untermieter</w:t>
      </w:r>
      <w:r>
        <w:rPr>
          <w:rFonts w:cs="Times New Roman"/>
          <w:i/>
          <w:sz w:val="18"/>
          <w:szCs w:val="18"/>
        </w:rPr>
        <w:t>in</w:t>
      </w:r>
      <w:r w:rsidRPr="002C46A2">
        <w:rPr>
          <w:rFonts w:cs="Times New Roman"/>
          <w:i/>
          <w:sz w:val="18"/>
          <w:szCs w:val="18"/>
        </w:rPr>
        <w:t xml:space="preserve"> übernehmen will. Schließlich bin ich in meiner jetzigen Situation auch auf eine finanzielle Entlastung angewiesen.</w:t>
      </w:r>
    </w:p>
    <w:p w14:paraId="39902313" w14:textId="77777777" w:rsidR="00F573ED" w:rsidRPr="002C46A2" w:rsidRDefault="00F573ED" w:rsidP="00F573ED">
      <w:pPr>
        <w:pStyle w:val="Tex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Ich möchte mit meiner Lebensgefährtin zusammenziehen. Sie beginnt am 01. Oktober dieses Jahr eine neue berufliche Tätigkeit in unserer Stadt.</w:t>
      </w:r>
    </w:p>
    <w:p w14:paraId="0CFAC8F0" w14:textId="0A92B2CD" w:rsidR="00B76E30" w:rsidRPr="00B76E30" w:rsidRDefault="00B76E30" w:rsidP="00B76E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6E30">
        <w:rPr>
          <w:rFonts w:ascii="Arial" w:hAnsi="Arial" w:cs="Arial"/>
          <w:sz w:val="24"/>
          <w:szCs w:val="24"/>
        </w:rPr>
        <w:t>Angesichts der Umstände bitte ich um Erlaubnis zur Untervermietung. Über Ihre schriftliche Rückmeldung bis zum [Frist von 14 Tagen, konkretes Datum einfügen] freue ich mich.</w:t>
      </w:r>
    </w:p>
    <w:p w14:paraId="02BA5119" w14:textId="77777777" w:rsidR="00B76E30" w:rsidRDefault="00B76E30" w:rsidP="00B76E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FB645A" w14:textId="6E711187" w:rsidR="00B76E30" w:rsidRPr="00B76E30" w:rsidRDefault="00B76E30" w:rsidP="00B76E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6E30">
        <w:rPr>
          <w:rFonts w:ascii="Arial" w:hAnsi="Arial" w:cs="Arial"/>
          <w:sz w:val="24"/>
          <w:szCs w:val="24"/>
        </w:rPr>
        <w:t>Mit freundlichen Grüßen,</w:t>
      </w:r>
    </w:p>
    <w:p w14:paraId="7B5B3A92" w14:textId="77777777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</w:p>
    <w:p w14:paraId="75E2F855" w14:textId="22A3CEA6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8F6151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sectPr w:rsidR="00EC1552" w:rsidRPr="00F87E35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5A5C" w14:textId="77777777" w:rsidR="00F2541E" w:rsidRDefault="00F2541E" w:rsidP="002C0B5D">
      <w:r>
        <w:separator/>
      </w:r>
    </w:p>
  </w:endnote>
  <w:endnote w:type="continuationSeparator" w:id="0">
    <w:p w14:paraId="55DBD5BB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A7A" w14:textId="77777777" w:rsidR="00F2541E" w:rsidRDefault="00F2541E" w:rsidP="002C0B5D">
      <w:r>
        <w:separator/>
      </w:r>
    </w:p>
  </w:footnote>
  <w:footnote w:type="continuationSeparator" w:id="0">
    <w:p w14:paraId="244D035D" w14:textId="77777777" w:rsidR="00F2541E" w:rsidRDefault="00F2541E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39375">
    <w:abstractNumId w:val="1"/>
  </w:num>
  <w:num w:numId="2" w16cid:durableId="774325617">
    <w:abstractNumId w:val="2"/>
  </w:num>
  <w:num w:numId="3" w16cid:durableId="12098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E3973"/>
    <w:rsid w:val="001254D7"/>
    <w:rsid w:val="00176D42"/>
    <w:rsid w:val="001D2B91"/>
    <w:rsid w:val="002C0B5D"/>
    <w:rsid w:val="002C46B5"/>
    <w:rsid w:val="00385430"/>
    <w:rsid w:val="00386273"/>
    <w:rsid w:val="00403F60"/>
    <w:rsid w:val="00482149"/>
    <w:rsid w:val="0049164D"/>
    <w:rsid w:val="005B3A52"/>
    <w:rsid w:val="00614A0D"/>
    <w:rsid w:val="006301FD"/>
    <w:rsid w:val="00692936"/>
    <w:rsid w:val="00745D36"/>
    <w:rsid w:val="00802CB1"/>
    <w:rsid w:val="008F0877"/>
    <w:rsid w:val="008F6151"/>
    <w:rsid w:val="009415BF"/>
    <w:rsid w:val="009D2FCD"/>
    <w:rsid w:val="00A62183"/>
    <w:rsid w:val="00AC3B22"/>
    <w:rsid w:val="00B44879"/>
    <w:rsid w:val="00B76E30"/>
    <w:rsid w:val="00D13FFC"/>
    <w:rsid w:val="00DC5981"/>
    <w:rsid w:val="00DE4D42"/>
    <w:rsid w:val="00E0407A"/>
    <w:rsid w:val="00E4089A"/>
    <w:rsid w:val="00E8722D"/>
    <w:rsid w:val="00EC1552"/>
    <w:rsid w:val="00EC4E47"/>
    <w:rsid w:val="00ED0CDE"/>
    <w:rsid w:val="00F2541E"/>
    <w:rsid w:val="00F573ED"/>
    <w:rsid w:val="00F758AC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7" ma:contentTypeDescription="Ein neues Dokument erstellen." ma:contentTypeScope="" ma:versionID="c0d2f097c0cca400eac1a6f9b4f819c6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1284ae5ea3a0401c43db89f4dcea4806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D879B-A3D0-4783-9C72-ADF8FD9439BA}"/>
</file>

<file path=customXml/itemProps4.xml><?xml version="1.0" encoding="utf-8"?>
<ds:datastoreItem xmlns:ds="http://schemas.openxmlformats.org/officeDocument/2006/customXml" ds:itemID="{CE637032-3885-4F11-A144-A4656FFBA761}"/>
</file>

<file path=customXml/itemProps5.xml><?xml version="1.0" encoding="utf-8"?>
<ds:datastoreItem xmlns:ds="http://schemas.openxmlformats.org/officeDocument/2006/customXml" ds:itemID="{59612A69-5AFE-4169-8A5F-5A2790CB95C8}"/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Britta Beate Schön</dc:creator>
  <cp:keywords/>
  <dc:description/>
  <cp:lastModifiedBy>Britta Schön</cp:lastModifiedBy>
  <cp:revision>2</cp:revision>
  <dcterms:created xsi:type="dcterms:W3CDTF">2023-09-20T06:37:00Z</dcterms:created>
  <dcterms:modified xsi:type="dcterms:W3CDTF">2023-09-20T06:37:00Z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