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p w14:paraId="2643EBC2" w14:textId="72F5AB30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745D36" w:rsidRPr="00F87E35">
        <w:rPr>
          <w:rFonts w:ascii="Arial" w:hAnsi="Arial" w:cs="Arial"/>
          <w:sz w:val="24"/>
          <w:szCs w:val="24"/>
        </w:rPr>
        <w:t>Deine</w:t>
      </w:r>
      <w:r w:rsidRPr="00F87E35">
        <w:rPr>
          <w:rFonts w:ascii="Arial" w:hAnsi="Arial" w:cs="Arial"/>
          <w:sz w:val="24"/>
          <w:szCs w:val="24"/>
        </w:rPr>
        <w:t xml:space="preserve"> Straße + Hausnummer]</w:t>
      </w:r>
    </w:p>
    <w:p w14:paraId="16B844BA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1A5D1619" w14:textId="5C6F6D5E" w:rsidR="00A62183" w:rsidRPr="00F87E35" w:rsidRDefault="00403F60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[Deine E-Mail-Adresse]</w:t>
      </w:r>
    </w:p>
    <w:p w14:paraId="00256A58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66D5A5B" w14:textId="47002B91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[Name</w:t>
      </w:r>
      <w:r w:rsidR="00AC3B22" w:rsidRPr="00F87E35">
        <w:rPr>
          <w:rFonts w:ascii="Arial" w:hAnsi="Arial" w:cs="Arial"/>
          <w:sz w:val="24"/>
          <w:szCs w:val="24"/>
        </w:rPr>
        <w:t xml:space="preserve"> de</w:t>
      </w:r>
      <w:r w:rsidR="00F573ED">
        <w:rPr>
          <w:rFonts w:ascii="Arial" w:hAnsi="Arial" w:cs="Arial"/>
          <w:sz w:val="24"/>
          <w:szCs w:val="24"/>
        </w:rPr>
        <w:t>s</w:t>
      </w:r>
      <w:r w:rsidR="00AC3B22" w:rsidRPr="00F87E35">
        <w:rPr>
          <w:rFonts w:ascii="Arial" w:hAnsi="Arial" w:cs="Arial"/>
          <w:sz w:val="24"/>
          <w:szCs w:val="24"/>
        </w:rPr>
        <w:t xml:space="preserve"> </w:t>
      </w:r>
      <w:r w:rsidR="00F573ED">
        <w:rPr>
          <w:rFonts w:ascii="Arial" w:hAnsi="Arial" w:cs="Arial"/>
          <w:sz w:val="24"/>
          <w:szCs w:val="24"/>
        </w:rPr>
        <w:t>Vermieters /der Vermieterin</w:t>
      </w:r>
      <w:r w:rsidRPr="00F87E35">
        <w:rPr>
          <w:rFonts w:ascii="Arial" w:hAnsi="Arial" w:cs="Arial"/>
          <w:sz w:val="24"/>
          <w:szCs w:val="24"/>
        </w:rPr>
        <w:t xml:space="preserve">] </w:t>
      </w:r>
    </w:p>
    <w:p w14:paraId="1C302B3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[Straße]</w:t>
      </w:r>
    </w:p>
    <w:p w14:paraId="7EF733F2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[PLZ und Ort]</w:t>
      </w:r>
    </w:p>
    <w:p w14:paraId="6C90CFFC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0A87E72B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1ABC1066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3BCDE03D" w14:textId="77777777" w:rsidR="00A62183" w:rsidRPr="00F87E35" w:rsidRDefault="00A62183" w:rsidP="00A62183">
      <w:pPr>
        <w:jc w:val="right"/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[Datum]</w:t>
      </w:r>
    </w:p>
    <w:p w14:paraId="773B32EA" w14:textId="77777777" w:rsidR="00482149" w:rsidRPr="00F87E35" w:rsidRDefault="00482149" w:rsidP="00745D36">
      <w:pPr>
        <w:rPr>
          <w:rFonts w:ascii="Arial" w:hAnsi="Arial" w:cs="Arial"/>
          <w:sz w:val="24"/>
          <w:szCs w:val="24"/>
        </w:rPr>
      </w:pPr>
    </w:p>
    <w:p w14:paraId="339F5F98" w14:textId="45FCBA4A" w:rsidR="00AC3B22" w:rsidRPr="00F87E35" w:rsidRDefault="00F573ED" w:rsidP="00745D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Erlaubnis zur </w:t>
      </w:r>
      <w:r w:rsidR="00D04BCA">
        <w:rPr>
          <w:rFonts w:ascii="Arial" w:hAnsi="Arial" w:cs="Arial"/>
          <w:b/>
          <w:bCs/>
          <w:sz w:val="24"/>
          <w:szCs w:val="24"/>
        </w:rPr>
        <w:t xml:space="preserve">kurzfristigen </w:t>
      </w:r>
      <w:r>
        <w:rPr>
          <w:rFonts w:ascii="Arial" w:hAnsi="Arial" w:cs="Arial"/>
          <w:b/>
          <w:bCs/>
          <w:sz w:val="24"/>
          <w:szCs w:val="24"/>
        </w:rPr>
        <w:t>Untervermietung</w:t>
      </w:r>
      <w:r w:rsidR="00D04BCA">
        <w:rPr>
          <w:rFonts w:ascii="Arial" w:hAnsi="Arial" w:cs="Arial"/>
          <w:b/>
          <w:bCs/>
          <w:sz w:val="24"/>
          <w:szCs w:val="24"/>
        </w:rPr>
        <w:t xml:space="preserve"> an Touristen</w:t>
      </w:r>
    </w:p>
    <w:p w14:paraId="24E043C7" w14:textId="77777777" w:rsidR="00A62183" w:rsidRPr="00F87E35" w:rsidRDefault="00A62183" w:rsidP="00A62183">
      <w:pPr>
        <w:rPr>
          <w:rFonts w:ascii="Arial" w:hAnsi="Arial" w:cs="Arial"/>
          <w:sz w:val="24"/>
          <w:szCs w:val="24"/>
        </w:rPr>
      </w:pPr>
    </w:p>
    <w:p w14:paraId="7DAF7BF5" w14:textId="55C27F94" w:rsidR="00F573ED" w:rsidRDefault="00A62183" w:rsidP="00F573ED">
      <w:pPr>
        <w:pStyle w:val="Text"/>
        <w:jc w:val="both"/>
        <w:rPr>
          <w:rFonts w:cs="Times New Roman"/>
          <w:sz w:val="20"/>
          <w:szCs w:val="24"/>
        </w:rPr>
      </w:pPr>
      <w:r w:rsidRPr="00F87E35">
        <w:rPr>
          <w:sz w:val="24"/>
          <w:szCs w:val="24"/>
        </w:rPr>
        <w:t xml:space="preserve">Sehr geehrte Damen und Herren, </w:t>
      </w:r>
      <w:r w:rsidR="00F573ED" w:rsidRPr="00F573ED">
        <w:rPr>
          <w:sz w:val="24"/>
          <w:szCs w:val="24"/>
        </w:rPr>
        <w:t>sehr geehrte/r Herr / Frau [Name des Vermieters</w:t>
      </w:r>
      <w:r w:rsidR="00F573ED">
        <w:rPr>
          <w:sz w:val="24"/>
          <w:szCs w:val="24"/>
        </w:rPr>
        <w:t>/ der Vermieterin</w:t>
      </w:r>
      <w:r w:rsidR="00F573ED" w:rsidRPr="00F573ED">
        <w:rPr>
          <w:sz w:val="24"/>
          <w:szCs w:val="24"/>
        </w:rPr>
        <w:t>],</w:t>
      </w:r>
    </w:p>
    <w:p w14:paraId="32B65118" w14:textId="00C8BEB4" w:rsidR="00F573ED" w:rsidRP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 xml:space="preserve">nach unserem bestehenden Mietvertrag vom </w:t>
      </w:r>
      <w:proofErr w:type="spellStart"/>
      <w:r w:rsidRPr="00F573ED">
        <w:rPr>
          <w:rFonts w:ascii="Arial" w:hAnsi="Arial" w:cs="Arial"/>
          <w:sz w:val="24"/>
          <w:szCs w:val="24"/>
        </w:rPr>
        <w:t>xx.</w:t>
      </w:r>
      <w:proofErr w:type="gramStart"/>
      <w:r w:rsidRPr="00F573ED">
        <w:rPr>
          <w:rFonts w:ascii="Arial" w:hAnsi="Arial" w:cs="Arial"/>
          <w:sz w:val="24"/>
          <w:szCs w:val="24"/>
        </w:rPr>
        <w:t>xx.xxxx</w:t>
      </w:r>
      <w:proofErr w:type="spellEnd"/>
      <w:proofErr w:type="gramEnd"/>
      <w:r w:rsidRPr="00F573ED">
        <w:rPr>
          <w:rFonts w:ascii="Arial" w:hAnsi="Arial" w:cs="Arial"/>
          <w:sz w:val="24"/>
          <w:szCs w:val="24"/>
        </w:rPr>
        <w:t xml:space="preserve"> bin ich Mieter</w:t>
      </w:r>
      <w:r>
        <w:rPr>
          <w:rFonts w:ascii="Arial" w:hAnsi="Arial" w:cs="Arial"/>
          <w:sz w:val="24"/>
          <w:szCs w:val="24"/>
        </w:rPr>
        <w:t>(in)</w:t>
      </w:r>
      <w:r w:rsidRPr="00F573ED">
        <w:rPr>
          <w:rFonts w:ascii="Arial" w:hAnsi="Arial" w:cs="Arial"/>
          <w:sz w:val="24"/>
          <w:szCs w:val="24"/>
        </w:rPr>
        <w:t xml:space="preserve"> Ihrer Wohnung unter der folgenden Adresse:  [Straße, Hausnummer, </w:t>
      </w:r>
      <w:r>
        <w:rPr>
          <w:rFonts w:ascii="Arial" w:hAnsi="Arial" w:cs="Arial"/>
          <w:sz w:val="24"/>
          <w:szCs w:val="24"/>
        </w:rPr>
        <w:t xml:space="preserve">Etage, </w:t>
      </w:r>
      <w:r w:rsidRPr="00F573ED">
        <w:rPr>
          <w:rFonts w:ascii="Arial" w:hAnsi="Arial" w:cs="Arial"/>
          <w:sz w:val="24"/>
          <w:szCs w:val="24"/>
        </w:rPr>
        <w:t xml:space="preserve">Postleitzahl, Ort] </w:t>
      </w:r>
    </w:p>
    <w:p w14:paraId="278402F4" w14:textId="77777777" w:rsidR="00F573ED" w:rsidRDefault="00F573ED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911216B" w14:textId="0726C09C" w:rsidR="00D04BCA" w:rsidRPr="00D04BCA" w:rsidRDefault="00F573ED" w:rsidP="00D04B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573ED">
        <w:rPr>
          <w:rFonts w:ascii="Arial" w:hAnsi="Arial" w:cs="Arial"/>
          <w:sz w:val="24"/>
          <w:szCs w:val="24"/>
        </w:rPr>
        <w:t xml:space="preserve">Ich bitte nach § 553 Abs. 1 BGB um </w:t>
      </w:r>
      <w:r>
        <w:rPr>
          <w:rFonts w:ascii="Arial" w:hAnsi="Arial" w:cs="Arial"/>
          <w:sz w:val="24"/>
          <w:szCs w:val="24"/>
        </w:rPr>
        <w:t>di</w:t>
      </w:r>
      <w:r w:rsidRPr="00F573ED">
        <w:rPr>
          <w:rFonts w:ascii="Arial" w:hAnsi="Arial" w:cs="Arial"/>
          <w:sz w:val="24"/>
          <w:szCs w:val="24"/>
        </w:rPr>
        <w:t xml:space="preserve">e Erlaubnis, einen Teil der Mieträume an </w:t>
      </w:r>
    </w:p>
    <w:p w14:paraId="70B9563C" w14:textId="057CDE7A" w:rsidR="00F573ED" w:rsidRPr="00F573ED" w:rsidRDefault="00D04BCA" w:rsidP="00F573E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04BCA">
        <w:rPr>
          <w:rFonts w:ascii="Arial" w:hAnsi="Arial" w:cs="Arial"/>
          <w:sz w:val="24"/>
          <w:szCs w:val="24"/>
        </w:rPr>
        <w:t xml:space="preserve">gelegentlich wechselnde Untermieter u.a. zum Zwecke der Fremdenbeherbergung vermieten </w:t>
      </w:r>
      <w:r w:rsidRPr="00D04BCA">
        <w:rPr>
          <w:rFonts w:ascii="Arial" w:hAnsi="Arial" w:cs="Arial"/>
          <w:sz w:val="24"/>
          <w:szCs w:val="24"/>
        </w:rPr>
        <w:t>zu dürfen</w:t>
      </w:r>
      <w:r w:rsidRPr="00D04B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Dabei werde ich einen Zeitraum von xxx Wochen im Kalenderjahr nicht überschreiten.</w:t>
      </w:r>
      <w:r w:rsidR="00B81E2E">
        <w:rPr>
          <w:rFonts w:ascii="Arial" w:hAnsi="Arial" w:cs="Arial"/>
          <w:sz w:val="24"/>
          <w:szCs w:val="24"/>
        </w:rPr>
        <w:t xml:space="preserve"> </w:t>
      </w:r>
      <w:r w:rsidR="004D2646">
        <w:rPr>
          <w:rFonts w:ascii="Arial" w:hAnsi="Arial" w:cs="Arial"/>
          <w:sz w:val="24"/>
          <w:szCs w:val="24"/>
        </w:rPr>
        <w:t xml:space="preserve">Die Gäste werde ich zur Einhaltung der Hausordnung verpflichten. </w:t>
      </w:r>
      <w:r w:rsidR="00F573ED" w:rsidRPr="00F573ED">
        <w:rPr>
          <w:rFonts w:ascii="Arial" w:hAnsi="Arial" w:cs="Arial"/>
          <w:sz w:val="24"/>
          <w:szCs w:val="24"/>
        </w:rPr>
        <w:br/>
      </w:r>
      <w:r w:rsidR="00F573ED" w:rsidRPr="00F573ED">
        <w:rPr>
          <w:rFonts w:ascii="Arial" w:hAnsi="Arial" w:cs="Arial"/>
          <w:sz w:val="24"/>
          <w:szCs w:val="24"/>
        </w:rPr>
        <w:tab/>
      </w:r>
      <w:r w:rsidR="00F573ED" w:rsidRPr="00F573ED">
        <w:rPr>
          <w:rFonts w:ascii="Arial" w:hAnsi="Arial" w:cs="Arial"/>
          <w:sz w:val="24"/>
          <w:szCs w:val="24"/>
        </w:rPr>
        <w:tab/>
      </w:r>
      <w:r w:rsidR="00F573ED" w:rsidRPr="00F573ED">
        <w:rPr>
          <w:rFonts w:ascii="Arial" w:hAnsi="Arial" w:cs="Arial"/>
          <w:sz w:val="24"/>
          <w:szCs w:val="24"/>
        </w:rPr>
        <w:tab/>
      </w:r>
      <w:r w:rsidR="00F573ED" w:rsidRPr="00F573ED">
        <w:rPr>
          <w:rFonts w:ascii="Arial" w:hAnsi="Arial" w:cs="Arial"/>
          <w:sz w:val="24"/>
          <w:szCs w:val="24"/>
        </w:rPr>
        <w:tab/>
      </w:r>
      <w:r w:rsidR="00F573ED" w:rsidRPr="00F573ED">
        <w:rPr>
          <w:rFonts w:ascii="Arial" w:hAnsi="Arial" w:cs="Arial"/>
          <w:sz w:val="24"/>
          <w:szCs w:val="24"/>
        </w:rPr>
        <w:tab/>
      </w:r>
    </w:p>
    <w:p w14:paraId="0CFAC8F0" w14:textId="5B145516" w:rsidR="00B76E30" w:rsidRP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6E30">
        <w:rPr>
          <w:rFonts w:ascii="Arial" w:hAnsi="Arial" w:cs="Arial"/>
          <w:sz w:val="24"/>
          <w:szCs w:val="24"/>
        </w:rPr>
        <w:t>Über Ihre schriftliche Rückmeldung bis zum [Frist von 14 Tagen, konkretes Datum einfügen] freue ich mich.</w:t>
      </w:r>
    </w:p>
    <w:p w14:paraId="02BA5119" w14:textId="77777777" w:rsid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BFB645A" w14:textId="6E711187" w:rsidR="00B76E30" w:rsidRPr="00B76E30" w:rsidRDefault="00B76E30" w:rsidP="00B76E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76E30">
        <w:rPr>
          <w:rFonts w:ascii="Arial" w:hAnsi="Arial" w:cs="Arial"/>
          <w:sz w:val="24"/>
          <w:szCs w:val="24"/>
        </w:rPr>
        <w:t>Mit freundlichen Grüßen,</w:t>
      </w:r>
    </w:p>
    <w:p w14:paraId="7B5B3A92" w14:textId="77777777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</w:p>
    <w:p w14:paraId="75E2F855" w14:textId="22A3CEA6" w:rsidR="00EC1552" w:rsidRPr="00F87E35" w:rsidRDefault="00EC1552" w:rsidP="00EC1552">
      <w:pPr>
        <w:rPr>
          <w:rFonts w:ascii="Arial" w:hAnsi="Arial" w:cs="Arial"/>
          <w:sz w:val="24"/>
          <w:szCs w:val="24"/>
        </w:rPr>
      </w:pPr>
      <w:r w:rsidRPr="00F87E35">
        <w:rPr>
          <w:rFonts w:ascii="Arial" w:hAnsi="Arial" w:cs="Arial"/>
          <w:sz w:val="24"/>
          <w:szCs w:val="24"/>
        </w:rPr>
        <w:t>[</w:t>
      </w:r>
      <w:r w:rsidR="008F6151" w:rsidRPr="00F87E35">
        <w:rPr>
          <w:rFonts w:ascii="Arial" w:hAnsi="Arial" w:cs="Arial"/>
          <w:sz w:val="24"/>
          <w:szCs w:val="24"/>
        </w:rPr>
        <w:t>Dein</w:t>
      </w:r>
      <w:r w:rsidRPr="00F87E35">
        <w:rPr>
          <w:rFonts w:ascii="Arial" w:hAnsi="Arial" w:cs="Arial"/>
          <w:sz w:val="24"/>
          <w:szCs w:val="24"/>
        </w:rPr>
        <w:t xml:space="preserve"> Name]</w:t>
      </w:r>
      <w:r w:rsidRPr="00F87E35">
        <w:rPr>
          <w:rFonts w:ascii="Arial" w:hAnsi="Arial" w:cs="Arial"/>
          <w:sz w:val="24"/>
          <w:szCs w:val="24"/>
        </w:rPr>
        <w:tab/>
      </w:r>
    </w:p>
    <w:sectPr w:rsidR="00EC1552" w:rsidRPr="00F87E35" w:rsidSect="002C46B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5A5C" w14:textId="77777777" w:rsidR="00F2541E" w:rsidRDefault="00F2541E" w:rsidP="002C0B5D">
      <w:r>
        <w:separator/>
      </w:r>
    </w:p>
  </w:endnote>
  <w:endnote w:type="continuationSeparator" w:id="0">
    <w:p w14:paraId="55DBD5BB" w14:textId="77777777" w:rsidR="00F2541E" w:rsidRDefault="00F2541E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DA7A" w14:textId="77777777" w:rsidR="00F2541E" w:rsidRDefault="00F2541E" w:rsidP="002C0B5D">
      <w:r>
        <w:separator/>
      </w:r>
    </w:p>
  </w:footnote>
  <w:footnote w:type="continuationSeparator" w:id="0">
    <w:p w14:paraId="244D035D" w14:textId="77777777" w:rsidR="00F2541E" w:rsidRDefault="00F2541E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539375">
    <w:abstractNumId w:val="1"/>
  </w:num>
  <w:num w:numId="2" w16cid:durableId="774325617">
    <w:abstractNumId w:val="2"/>
  </w:num>
  <w:num w:numId="3" w16cid:durableId="120987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C0B5D"/>
    <w:rsid w:val="002C46B5"/>
    <w:rsid w:val="00385430"/>
    <w:rsid w:val="00386273"/>
    <w:rsid w:val="00403F60"/>
    <w:rsid w:val="00482149"/>
    <w:rsid w:val="0049164D"/>
    <w:rsid w:val="004D2646"/>
    <w:rsid w:val="005B3A52"/>
    <w:rsid w:val="00614A0D"/>
    <w:rsid w:val="006301FD"/>
    <w:rsid w:val="00692936"/>
    <w:rsid w:val="00745D36"/>
    <w:rsid w:val="00802CB1"/>
    <w:rsid w:val="008F0877"/>
    <w:rsid w:val="008F6151"/>
    <w:rsid w:val="009415BF"/>
    <w:rsid w:val="009D2FCD"/>
    <w:rsid w:val="00A62183"/>
    <w:rsid w:val="00AC3B22"/>
    <w:rsid w:val="00B44879"/>
    <w:rsid w:val="00B76E30"/>
    <w:rsid w:val="00B81E2E"/>
    <w:rsid w:val="00D04BCA"/>
    <w:rsid w:val="00D13FFC"/>
    <w:rsid w:val="00DC5981"/>
    <w:rsid w:val="00DE4D42"/>
    <w:rsid w:val="00E0407A"/>
    <w:rsid w:val="00E4089A"/>
    <w:rsid w:val="00E8722D"/>
    <w:rsid w:val="00EC1552"/>
    <w:rsid w:val="00EC4E47"/>
    <w:rsid w:val="00ED0CDE"/>
    <w:rsid w:val="00F2541E"/>
    <w:rsid w:val="00F573ED"/>
    <w:rsid w:val="00F758AC"/>
    <w:rsid w:val="00F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468f1-1aeb-4743-8133-87a76fe48129">
      <Terms xmlns="http://schemas.microsoft.com/office/infopath/2007/PartnerControls"/>
    </lcf76f155ced4ddcb4097134ff3c332f>
    <TaxCatchAll xmlns="436f5ecc-5095-4337-8a5c-a427a102b955" xsi:nil="true"/>
    <Ver_x00f6_ffentlichung xmlns="8c9468f1-1aeb-4743-8133-87a76fe481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7B2ACFD504843B142A85F1F8D3136" ma:contentTypeVersion="19" ma:contentTypeDescription="Ein neues Dokument erstellen." ma:contentTypeScope="" ma:versionID="eebe47a6224e7d3e5c66fbb81d01025b">
  <xsd:schema xmlns:xsd="http://www.w3.org/2001/XMLSchema" xmlns:xs="http://www.w3.org/2001/XMLSchema" xmlns:p="http://schemas.microsoft.com/office/2006/metadata/properties" xmlns:ns2="8c9468f1-1aeb-4743-8133-87a76fe48129" xmlns:ns3="436f5ecc-5095-4337-8a5c-a427a102b955" targetNamespace="http://schemas.microsoft.com/office/2006/metadata/properties" ma:root="true" ma:fieldsID="9a9a3a7bb4c77d6eb50bfa65b3f9a728" ns2:_="" ns3:_="">
    <xsd:import namespace="8c9468f1-1aeb-4743-8133-87a76fe48129"/>
    <xsd:import namespace="436f5ecc-5095-4337-8a5c-a427a102b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Ver_x00f6_ffentlich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468f1-1aeb-4743-8133-87a76fe48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16ac760-1a2c-4294-b1ae-1042d39305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Ver_x00f6_ffentlichung" ma:index="26" nillable="true" ma:displayName="Veröffentlichung" ma:format="Dropdown" ma:internalName="Ver_x00f6_ffentlichung">
      <xsd:simpleType>
        <xsd:union memberTypes="dms:Text">
          <xsd:simpleType>
            <xsd:restriction base="dms:Choice">
              <xsd:enumeration value="Ja"/>
              <xsd:enumeration value="Auswahl 2"/>
              <xsd:enumeration value="Auswahl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ecc-5095-4337-8a5c-a427a102b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20f98-f235-4af3-b20d-66000ab2e8a4}" ma:internalName="TaxCatchAll" ma:showField="CatchAllData" ma:web="436f5ecc-5095-4337-8a5c-a427a102b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12A69-5AFE-4169-8A5F-5A2790CB95C8}">
  <ds:schemaRefs>
    <ds:schemaRef ds:uri="http://schemas.microsoft.com/office/2006/metadata/properties"/>
    <ds:schemaRef ds:uri="http://schemas.microsoft.com/office/infopath/2007/PartnerControls"/>
    <ds:schemaRef ds:uri="8c9468f1-1aeb-4743-8133-87a76fe48129"/>
    <ds:schemaRef ds:uri="436f5ecc-5095-4337-8a5c-a427a102b955"/>
  </ds:schemaRefs>
</ds:datastoreItem>
</file>

<file path=customXml/itemProps4.xml><?xml version="1.0" encoding="utf-8"?>
<ds:datastoreItem xmlns:ds="http://schemas.openxmlformats.org/officeDocument/2006/customXml" ds:itemID="{CE637032-3885-4F11-A144-A4656FFBA7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319A9E-FE65-4F7A-A553-756B6827D507}"/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Britta Schön</cp:lastModifiedBy>
  <cp:revision>2</cp:revision>
  <dcterms:created xsi:type="dcterms:W3CDTF">2024-02-09T11:00:00Z</dcterms:created>
  <dcterms:modified xsi:type="dcterms:W3CDTF">2024-02-09T11:00:00Z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0x010100C6F7B2ACFD504843B142A85F1F8D3136</vt:lpwstr>
  </property>
</Properties>
</file>