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A4F4" w14:textId="11AD1F9E" w:rsidR="00696EA6" w:rsidRPr="005D5D3A" w:rsidRDefault="00696EA6" w:rsidP="00696EA6">
      <w:pPr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[Dein Name]</w:t>
      </w:r>
      <w:r w:rsidRPr="005D5D3A">
        <w:rPr>
          <w:rFonts w:ascii="Arial" w:hAnsi="Arial" w:cs="Arial"/>
          <w:sz w:val="24"/>
          <w:szCs w:val="24"/>
        </w:rPr>
        <w:br/>
        <w:t>[Straße und Hausnummer]</w:t>
      </w:r>
      <w:r w:rsidRPr="005D5D3A">
        <w:rPr>
          <w:rFonts w:ascii="Arial" w:hAnsi="Arial" w:cs="Arial"/>
          <w:sz w:val="24"/>
          <w:szCs w:val="24"/>
        </w:rPr>
        <w:br/>
        <w:t>[PLZ und Ort]</w:t>
      </w:r>
    </w:p>
    <w:p w14:paraId="39A2B9E7" w14:textId="77777777" w:rsidR="00696EA6" w:rsidRPr="005D5D3A" w:rsidRDefault="00696EA6" w:rsidP="00696EA6">
      <w:pPr>
        <w:rPr>
          <w:rFonts w:ascii="Arial" w:hAnsi="Arial" w:cs="Arial"/>
          <w:sz w:val="24"/>
          <w:szCs w:val="24"/>
        </w:rPr>
      </w:pPr>
    </w:p>
    <w:p w14:paraId="38FC2F42" w14:textId="65E56476" w:rsidR="00696EA6" w:rsidRPr="005D5D3A" w:rsidRDefault="00696EA6" w:rsidP="00696EA6">
      <w:pPr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[E-Mail-Adresse]</w:t>
      </w:r>
      <w:r w:rsidRPr="005D5D3A">
        <w:rPr>
          <w:rFonts w:ascii="Arial" w:hAnsi="Arial" w:cs="Arial"/>
          <w:sz w:val="24"/>
          <w:szCs w:val="24"/>
        </w:rPr>
        <w:br/>
        <w:t>[Kundennummer]</w:t>
      </w:r>
      <w:r w:rsidRPr="005D5D3A">
        <w:rPr>
          <w:rFonts w:ascii="Arial" w:hAnsi="Arial" w:cs="Arial"/>
          <w:sz w:val="24"/>
          <w:szCs w:val="24"/>
        </w:rPr>
        <w:br/>
        <w:t>[Mobilfunknummer]</w:t>
      </w:r>
    </w:p>
    <w:p w14:paraId="2C4BF6C8" w14:textId="7947306B" w:rsidR="00E1715E" w:rsidRPr="005D5D3A" w:rsidRDefault="00E1715E" w:rsidP="00696EA6">
      <w:pPr>
        <w:rPr>
          <w:rFonts w:ascii="Arial" w:hAnsi="Arial" w:cs="Arial"/>
          <w:sz w:val="24"/>
          <w:szCs w:val="24"/>
        </w:rPr>
      </w:pPr>
    </w:p>
    <w:p w14:paraId="3B1969F0" w14:textId="77777777" w:rsidR="00E1715E" w:rsidRPr="005D5D3A" w:rsidRDefault="00E1715E" w:rsidP="00696EA6">
      <w:pPr>
        <w:rPr>
          <w:rFonts w:ascii="Arial" w:hAnsi="Arial" w:cs="Arial"/>
          <w:sz w:val="24"/>
          <w:szCs w:val="24"/>
        </w:rPr>
      </w:pPr>
    </w:p>
    <w:p w14:paraId="3DADD251" w14:textId="77777777" w:rsidR="00696EA6" w:rsidRPr="005D5D3A" w:rsidRDefault="00696EA6" w:rsidP="00696EA6">
      <w:pPr>
        <w:jc w:val="right"/>
        <w:rPr>
          <w:rFonts w:ascii="Arial" w:hAnsi="Arial" w:cs="Arial"/>
          <w:sz w:val="24"/>
          <w:szCs w:val="24"/>
        </w:rPr>
      </w:pPr>
    </w:p>
    <w:p w14:paraId="506A3103" w14:textId="2B625949" w:rsidR="00696EA6" w:rsidRPr="005D5D3A" w:rsidRDefault="00696EA6" w:rsidP="00696EA6">
      <w:pPr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[Name Deines Mobilfunkanbieters]</w:t>
      </w:r>
      <w:r w:rsidRPr="005D5D3A">
        <w:rPr>
          <w:rFonts w:ascii="Arial" w:hAnsi="Arial" w:cs="Arial"/>
          <w:sz w:val="24"/>
          <w:szCs w:val="24"/>
        </w:rPr>
        <w:br/>
        <w:t>[Straße und Hausnummer]</w:t>
      </w:r>
      <w:r w:rsidRPr="005D5D3A">
        <w:rPr>
          <w:rFonts w:ascii="Arial" w:hAnsi="Arial" w:cs="Arial"/>
          <w:sz w:val="24"/>
          <w:szCs w:val="24"/>
        </w:rPr>
        <w:br/>
        <w:t>[PLZ und Ort]</w:t>
      </w:r>
    </w:p>
    <w:p w14:paraId="14E713CA" w14:textId="77777777" w:rsidR="00696EA6" w:rsidRPr="005D5D3A" w:rsidRDefault="00696EA6" w:rsidP="00696EA6">
      <w:pPr>
        <w:rPr>
          <w:rFonts w:ascii="Arial" w:hAnsi="Arial" w:cs="Arial"/>
          <w:sz w:val="24"/>
          <w:szCs w:val="24"/>
        </w:rPr>
      </w:pPr>
    </w:p>
    <w:p w14:paraId="7FEEDBBC" w14:textId="77777777" w:rsidR="00696EA6" w:rsidRPr="005D5D3A" w:rsidRDefault="00696EA6" w:rsidP="00696EA6">
      <w:pPr>
        <w:jc w:val="right"/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[Datum]</w:t>
      </w:r>
    </w:p>
    <w:p w14:paraId="6BC678D0" w14:textId="77777777" w:rsidR="00A62183" w:rsidRPr="005D5D3A" w:rsidRDefault="00A62183" w:rsidP="00A62183">
      <w:pPr>
        <w:rPr>
          <w:rFonts w:ascii="Arial" w:hAnsi="Arial" w:cs="Arial"/>
          <w:sz w:val="24"/>
          <w:szCs w:val="24"/>
        </w:rPr>
      </w:pPr>
    </w:p>
    <w:p w14:paraId="3815A977" w14:textId="77777777" w:rsidR="00A62183" w:rsidRPr="005D5D3A" w:rsidRDefault="00A62183" w:rsidP="00A62183">
      <w:pPr>
        <w:rPr>
          <w:rFonts w:ascii="Arial" w:hAnsi="Arial" w:cs="Arial"/>
          <w:sz w:val="24"/>
          <w:szCs w:val="24"/>
        </w:rPr>
      </w:pPr>
    </w:p>
    <w:p w14:paraId="32131545" w14:textId="77777777" w:rsidR="00A62183" w:rsidRPr="005D5D3A" w:rsidRDefault="00E6783A" w:rsidP="00082828">
      <w:pPr>
        <w:jc w:val="both"/>
        <w:rPr>
          <w:rFonts w:ascii="Arial" w:hAnsi="Arial" w:cs="Arial"/>
          <w:b/>
          <w:sz w:val="24"/>
          <w:szCs w:val="24"/>
        </w:rPr>
      </w:pPr>
      <w:r w:rsidRPr="005D5D3A">
        <w:rPr>
          <w:rFonts w:ascii="Arial" w:hAnsi="Arial" w:cs="Arial"/>
          <w:b/>
          <w:sz w:val="24"/>
          <w:szCs w:val="24"/>
        </w:rPr>
        <w:t>Kündigung</w:t>
      </w:r>
      <w:r w:rsidR="00DB7716" w:rsidRPr="005D5D3A">
        <w:rPr>
          <w:rFonts w:ascii="Arial" w:hAnsi="Arial" w:cs="Arial"/>
          <w:b/>
          <w:sz w:val="24"/>
          <w:szCs w:val="24"/>
        </w:rPr>
        <w:t xml:space="preserve"> Mobilfunkvertrag</w:t>
      </w:r>
    </w:p>
    <w:p w14:paraId="2123C625" w14:textId="77777777" w:rsidR="003E106C" w:rsidRPr="005D5D3A" w:rsidRDefault="003E106C" w:rsidP="00082828">
      <w:pPr>
        <w:jc w:val="both"/>
        <w:rPr>
          <w:rFonts w:ascii="Arial" w:hAnsi="Arial" w:cs="Arial"/>
          <w:b/>
          <w:sz w:val="24"/>
          <w:szCs w:val="24"/>
        </w:rPr>
      </w:pPr>
    </w:p>
    <w:p w14:paraId="7862F02B" w14:textId="77777777" w:rsidR="00A62183" w:rsidRPr="005D5D3A" w:rsidRDefault="00A62183" w:rsidP="00513BF6">
      <w:pPr>
        <w:rPr>
          <w:rFonts w:ascii="Arial" w:hAnsi="Arial" w:cs="Arial"/>
          <w:sz w:val="24"/>
          <w:szCs w:val="24"/>
        </w:rPr>
      </w:pPr>
    </w:p>
    <w:p w14:paraId="06A4A07B" w14:textId="77777777" w:rsidR="003E106C" w:rsidRPr="005D5D3A" w:rsidRDefault="00A62183" w:rsidP="00513BF6">
      <w:pPr>
        <w:spacing w:after="240"/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74AD2FB9" w14:textId="77777777" w:rsidR="00D33192" w:rsidRPr="005D5D3A" w:rsidRDefault="00E6783A" w:rsidP="00513BF6">
      <w:pPr>
        <w:spacing w:after="240"/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hiermit kündige ich meinen</w:t>
      </w:r>
      <w:r w:rsidR="00DB7716" w:rsidRPr="005D5D3A">
        <w:rPr>
          <w:rFonts w:ascii="Arial" w:hAnsi="Arial" w:cs="Arial"/>
          <w:sz w:val="24"/>
          <w:szCs w:val="24"/>
        </w:rPr>
        <w:t xml:space="preserve"> Mobilfunkvertrag</w:t>
      </w:r>
      <w:r w:rsidRPr="005D5D3A">
        <w:rPr>
          <w:rFonts w:ascii="Arial" w:hAnsi="Arial" w:cs="Arial"/>
          <w:sz w:val="24"/>
          <w:szCs w:val="24"/>
        </w:rPr>
        <w:t xml:space="preserve"> </w:t>
      </w:r>
      <w:r w:rsidR="00DB7716" w:rsidRPr="005D5D3A">
        <w:rPr>
          <w:rFonts w:ascii="Arial" w:hAnsi="Arial" w:cs="Arial"/>
          <w:sz w:val="24"/>
          <w:szCs w:val="24"/>
        </w:rPr>
        <w:t>mit der oben genannten Mobilfunknummer f</w:t>
      </w:r>
      <w:r w:rsidRPr="005D5D3A">
        <w:rPr>
          <w:rFonts w:ascii="Arial" w:hAnsi="Arial" w:cs="Arial"/>
          <w:sz w:val="24"/>
          <w:szCs w:val="24"/>
        </w:rPr>
        <w:t>ristgerecht zum nächstmöglichen Zeitpunkt.</w:t>
      </w:r>
      <w:r w:rsidR="003E106C" w:rsidRPr="005D5D3A">
        <w:rPr>
          <w:rFonts w:ascii="Arial" w:hAnsi="Arial" w:cs="Arial"/>
          <w:sz w:val="24"/>
          <w:szCs w:val="24"/>
        </w:rPr>
        <w:t xml:space="preserve"> </w:t>
      </w:r>
    </w:p>
    <w:p w14:paraId="330CD062" w14:textId="77777777" w:rsidR="00082828" w:rsidRPr="005D5D3A" w:rsidRDefault="00D33192" w:rsidP="00513BF6">
      <w:pPr>
        <w:spacing w:after="240"/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Zeitgleich widerrufe ich die erteilte Einzugsermächtigung zum Vertragsende und darüber hinaus.</w:t>
      </w:r>
      <w:r w:rsidR="00002490" w:rsidRPr="005D5D3A">
        <w:rPr>
          <w:rFonts w:ascii="Arial" w:hAnsi="Arial" w:cs="Arial"/>
          <w:sz w:val="24"/>
          <w:szCs w:val="24"/>
        </w:rPr>
        <w:t xml:space="preserve"> </w:t>
      </w:r>
      <w:r w:rsidR="003D1CCB" w:rsidRPr="005D5D3A">
        <w:rPr>
          <w:rFonts w:ascii="Arial" w:hAnsi="Arial" w:cs="Arial"/>
          <w:sz w:val="24"/>
          <w:szCs w:val="24"/>
        </w:rPr>
        <w:t>Außerdem</w:t>
      </w:r>
      <w:r w:rsidR="00002490" w:rsidRPr="005D5D3A">
        <w:rPr>
          <w:rFonts w:ascii="Arial" w:hAnsi="Arial" w:cs="Arial"/>
          <w:sz w:val="24"/>
          <w:szCs w:val="24"/>
        </w:rPr>
        <w:t xml:space="preserve"> widerspreche ich der Nutzung meiner Daten zu Werbezwecken.</w:t>
      </w:r>
    </w:p>
    <w:p w14:paraId="0DA302F7" w14:textId="77777777" w:rsidR="006B732B" w:rsidRPr="005D5D3A" w:rsidRDefault="00E6783A" w:rsidP="00513BF6">
      <w:pPr>
        <w:spacing w:after="240"/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 xml:space="preserve">Bitte senden Sie mir eine schriftliche </w:t>
      </w:r>
      <w:r w:rsidR="003E106C" w:rsidRPr="005D5D3A">
        <w:rPr>
          <w:rFonts w:ascii="Arial" w:hAnsi="Arial" w:cs="Arial"/>
          <w:sz w:val="24"/>
          <w:szCs w:val="24"/>
        </w:rPr>
        <w:t>Bestätigung der Kündigung</w:t>
      </w:r>
      <w:r w:rsidR="00513BF6" w:rsidRPr="005D5D3A">
        <w:rPr>
          <w:rFonts w:ascii="Arial" w:hAnsi="Arial" w:cs="Arial"/>
          <w:sz w:val="24"/>
          <w:szCs w:val="24"/>
        </w:rPr>
        <w:t xml:space="preserve"> unter An</w:t>
      </w:r>
      <w:r w:rsidRPr="005D5D3A">
        <w:rPr>
          <w:rFonts w:ascii="Arial" w:hAnsi="Arial" w:cs="Arial"/>
          <w:sz w:val="24"/>
          <w:szCs w:val="24"/>
        </w:rPr>
        <w:t xml:space="preserve">gabe des </w:t>
      </w:r>
      <w:r w:rsidR="003E106C" w:rsidRPr="005D5D3A">
        <w:rPr>
          <w:rFonts w:ascii="Arial" w:hAnsi="Arial" w:cs="Arial"/>
          <w:sz w:val="24"/>
          <w:szCs w:val="24"/>
        </w:rPr>
        <w:t>Beendigungszeitpunktes</w:t>
      </w:r>
      <w:r w:rsidRPr="005D5D3A">
        <w:rPr>
          <w:rFonts w:ascii="Arial" w:hAnsi="Arial" w:cs="Arial"/>
          <w:sz w:val="24"/>
          <w:szCs w:val="24"/>
        </w:rPr>
        <w:t xml:space="preserve"> innerhalb der folgenden zwei Wochen</w:t>
      </w:r>
      <w:r w:rsidR="003E106C" w:rsidRPr="005D5D3A">
        <w:rPr>
          <w:rFonts w:ascii="Arial" w:hAnsi="Arial" w:cs="Arial"/>
          <w:sz w:val="24"/>
          <w:szCs w:val="24"/>
        </w:rPr>
        <w:t xml:space="preserve"> zu</w:t>
      </w:r>
      <w:r w:rsidRPr="005D5D3A">
        <w:rPr>
          <w:rFonts w:ascii="Arial" w:hAnsi="Arial" w:cs="Arial"/>
          <w:sz w:val="24"/>
          <w:szCs w:val="24"/>
        </w:rPr>
        <w:t>.</w:t>
      </w:r>
    </w:p>
    <w:p w14:paraId="41B57C85" w14:textId="77777777" w:rsidR="00B376B7" w:rsidRPr="005D5D3A" w:rsidRDefault="00B376B7" w:rsidP="00513BF6">
      <w:pPr>
        <w:spacing w:after="240"/>
        <w:rPr>
          <w:rFonts w:ascii="Arial" w:hAnsi="Arial" w:cs="Arial"/>
          <w:sz w:val="24"/>
          <w:szCs w:val="24"/>
        </w:rPr>
      </w:pPr>
    </w:p>
    <w:p w14:paraId="6A76DC65" w14:textId="77777777" w:rsidR="003A5B2F" w:rsidRPr="005D5D3A" w:rsidRDefault="00A62183" w:rsidP="00513BF6">
      <w:pPr>
        <w:spacing w:after="240"/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 xml:space="preserve">Mit freundlichen Grüßen </w:t>
      </w:r>
    </w:p>
    <w:p w14:paraId="6CF205FA" w14:textId="77777777" w:rsidR="00EC1552" w:rsidRPr="005D5D3A" w:rsidRDefault="00EC1552" w:rsidP="00513BF6">
      <w:pPr>
        <w:rPr>
          <w:rFonts w:ascii="Arial" w:hAnsi="Arial" w:cs="Arial"/>
          <w:sz w:val="24"/>
          <w:szCs w:val="24"/>
        </w:rPr>
      </w:pPr>
    </w:p>
    <w:p w14:paraId="1BDC2841" w14:textId="7BDE9B27" w:rsidR="00EC1552" w:rsidRPr="005D5D3A" w:rsidRDefault="00EC1552" w:rsidP="00513BF6">
      <w:pPr>
        <w:rPr>
          <w:rFonts w:ascii="Arial" w:hAnsi="Arial" w:cs="Arial"/>
          <w:sz w:val="24"/>
          <w:szCs w:val="24"/>
        </w:rPr>
      </w:pPr>
      <w:r w:rsidRPr="005D5D3A">
        <w:rPr>
          <w:rFonts w:ascii="Arial" w:hAnsi="Arial" w:cs="Arial"/>
          <w:sz w:val="24"/>
          <w:szCs w:val="24"/>
        </w:rPr>
        <w:t>[</w:t>
      </w:r>
      <w:r w:rsidR="000926B0" w:rsidRPr="005D5D3A">
        <w:rPr>
          <w:rFonts w:ascii="Arial" w:hAnsi="Arial" w:cs="Arial"/>
          <w:sz w:val="24"/>
          <w:szCs w:val="24"/>
        </w:rPr>
        <w:t>Dein</w:t>
      </w:r>
      <w:r w:rsidRPr="005D5D3A">
        <w:rPr>
          <w:rFonts w:ascii="Arial" w:hAnsi="Arial" w:cs="Arial"/>
          <w:sz w:val="24"/>
          <w:szCs w:val="24"/>
        </w:rPr>
        <w:t xml:space="preserve"> Name]</w:t>
      </w:r>
      <w:r w:rsidRPr="005D5D3A">
        <w:rPr>
          <w:rFonts w:ascii="Arial" w:hAnsi="Arial" w:cs="Arial"/>
          <w:sz w:val="24"/>
          <w:szCs w:val="24"/>
        </w:rPr>
        <w:tab/>
      </w:r>
    </w:p>
    <w:sectPr w:rsidR="00EC1552" w:rsidRPr="005D5D3A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9D6C" w14:textId="77777777" w:rsidR="00280542" w:rsidRDefault="00280542" w:rsidP="002C0B5D">
      <w:r>
        <w:separator/>
      </w:r>
    </w:p>
  </w:endnote>
  <w:endnote w:type="continuationSeparator" w:id="0">
    <w:p w14:paraId="6F03DE88" w14:textId="77777777" w:rsidR="00280542" w:rsidRDefault="00280542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599E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5C9A" w14:textId="77777777" w:rsidR="00280542" w:rsidRDefault="00280542" w:rsidP="002C0B5D">
      <w:r>
        <w:separator/>
      </w:r>
    </w:p>
  </w:footnote>
  <w:footnote w:type="continuationSeparator" w:id="0">
    <w:p w14:paraId="683CFC32" w14:textId="77777777" w:rsidR="00280542" w:rsidRDefault="00280542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2A"/>
    <w:rsid w:val="00002490"/>
    <w:rsid w:val="0001132A"/>
    <w:rsid w:val="00082828"/>
    <w:rsid w:val="000926B0"/>
    <w:rsid w:val="000C1DB0"/>
    <w:rsid w:val="001254D7"/>
    <w:rsid w:val="00174FB8"/>
    <w:rsid w:val="001B176B"/>
    <w:rsid w:val="00263DC1"/>
    <w:rsid w:val="00280542"/>
    <w:rsid w:val="002C0B5D"/>
    <w:rsid w:val="002C46B5"/>
    <w:rsid w:val="00370982"/>
    <w:rsid w:val="003D1CCB"/>
    <w:rsid w:val="003E106C"/>
    <w:rsid w:val="00513BF6"/>
    <w:rsid w:val="005B3A52"/>
    <w:rsid w:val="005D5D3A"/>
    <w:rsid w:val="006114C1"/>
    <w:rsid w:val="006301FD"/>
    <w:rsid w:val="00644B3F"/>
    <w:rsid w:val="00692936"/>
    <w:rsid w:val="00696EA6"/>
    <w:rsid w:val="006A78CC"/>
    <w:rsid w:val="006B732B"/>
    <w:rsid w:val="00802CB1"/>
    <w:rsid w:val="0080658F"/>
    <w:rsid w:val="00A62183"/>
    <w:rsid w:val="00AD2E33"/>
    <w:rsid w:val="00B376B7"/>
    <w:rsid w:val="00B44879"/>
    <w:rsid w:val="00B91559"/>
    <w:rsid w:val="00BC7046"/>
    <w:rsid w:val="00C27079"/>
    <w:rsid w:val="00D33192"/>
    <w:rsid w:val="00DB7716"/>
    <w:rsid w:val="00DE4D42"/>
    <w:rsid w:val="00E1715E"/>
    <w:rsid w:val="00E4089A"/>
    <w:rsid w:val="00E6783A"/>
    <w:rsid w:val="00EC1552"/>
    <w:rsid w:val="00ED0CDE"/>
    <w:rsid w:val="00ED1C0D"/>
    <w:rsid w:val="00EE4FDE"/>
    <w:rsid w:val="00F513D5"/>
    <w:rsid w:val="00F56FE9"/>
    <w:rsid w:val="00F719E7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C363"/>
  <w15:docId w15:val="{898DB1C8-E2E9-7442-8AC4-92EF324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customStyle="1" w:styleId="Gitternetztabelle1hellAkzent11">
    <w:name w:val="Gitternetztabelle 1 hell  – Akzent 1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ownloads\201903_Vorlage_Musterschreiben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18055B-37DE-7B42-95C2-2C8F35B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</Template>
  <TotalTime>0</TotalTime>
  <Pages>1</Pages>
  <Words>99</Words>
  <Characters>624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2021-11-18T14:15:00Z</dcterms:created>
  <dcterms:modified xsi:type="dcterms:W3CDTF">2021-11-18T15:48:00Z</dcterms:modified>
</cp:coreProperties>
</file>