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962D" w14:textId="77777777" w:rsidR="00F92C2F" w:rsidRDefault="00F92C2F" w:rsidP="009A7E96">
      <w:pPr>
        <w:tabs>
          <w:tab w:val="right" w:pos="8777"/>
        </w:tabs>
        <w:rPr>
          <w:rFonts w:ascii="Verdana" w:hAnsi="Verdana" w:cs="Arial"/>
          <w:sz w:val="20"/>
          <w:szCs w:val="20"/>
        </w:rPr>
      </w:pPr>
    </w:p>
    <w:p w14:paraId="083A2E2B" w14:textId="77777777" w:rsidR="009A7E96" w:rsidRPr="00321547" w:rsidRDefault="009A7E96" w:rsidP="009A7E96">
      <w:pPr>
        <w:ind w:left="6381" w:firstLine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Absender:              </w:t>
      </w:r>
    </w:p>
    <w:p w14:paraId="3B09D7CD" w14:textId="77777777" w:rsidR="009A7E96" w:rsidRDefault="009A7E96" w:rsidP="004B70B5">
      <w:pPr>
        <w:rPr>
          <w:rFonts w:ascii="Verdana" w:hAnsi="Verdana" w:cs="Arial"/>
          <w:sz w:val="20"/>
          <w:szCs w:val="20"/>
        </w:rPr>
      </w:pPr>
    </w:p>
    <w:p w14:paraId="03A8A573" w14:textId="77777777" w:rsidR="009A7E96" w:rsidRDefault="009A7E96" w:rsidP="004B70B5">
      <w:pPr>
        <w:rPr>
          <w:rFonts w:ascii="Verdana" w:hAnsi="Verdana" w:cs="Arial"/>
          <w:sz w:val="20"/>
          <w:szCs w:val="20"/>
        </w:rPr>
      </w:pPr>
    </w:p>
    <w:p w14:paraId="77DFD54F" w14:textId="77777777" w:rsidR="009A7E96" w:rsidRDefault="009A7E96" w:rsidP="004B70B5">
      <w:pPr>
        <w:rPr>
          <w:rFonts w:ascii="Verdana" w:hAnsi="Verdana" w:cs="Arial"/>
          <w:sz w:val="20"/>
          <w:szCs w:val="20"/>
        </w:rPr>
      </w:pPr>
    </w:p>
    <w:p w14:paraId="6107422A" w14:textId="77777777" w:rsidR="009A7E96" w:rsidRDefault="00955789" w:rsidP="004B70B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14:paraId="6E8238DF" w14:textId="77777777" w:rsidR="00955789" w:rsidRDefault="00955789" w:rsidP="004B70B5">
      <w:pPr>
        <w:rPr>
          <w:rFonts w:ascii="Verdana" w:hAnsi="Verdana" w:cs="Arial"/>
          <w:sz w:val="20"/>
          <w:szCs w:val="20"/>
        </w:rPr>
      </w:pPr>
    </w:p>
    <w:p w14:paraId="14CCA745" w14:textId="77777777" w:rsidR="00955789" w:rsidRDefault="00955789" w:rsidP="004B70B5">
      <w:pPr>
        <w:rPr>
          <w:rFonts w:ascii="Verdana" w:hAnsi="Verdana" w:cs="Arial"/>
          <w:sz w:val="20"/>
          <w:szCs w:val="20"/>
        </w:rPr>
      </w:pPr>
    </w:p>
    <w:p w14:paraId="0A39B70B" w14:textId="77777777" w:rsidR="009A7E96" w:rsidRDefault="009A7E96" w:rsidP="004B70B5">
      <w:pPr>
        <w:rPr>
          <w:rFonts w:ascii="Verdana" w:hAnsi="Verdana" w:cs="Arial"/>
          <w:sz w:val="20"/>
          <w:szCs w:val="20"/>
        </w:rPr>
      </w:pPr>
    </w:p>
    <w:p w14:paraId="632FE494" w14:textId="77777777" w:rsidR="009A7E96" w:rsidRPr="00321547" w:rsidRDefault="009A7E96" w:rsidP="004B70B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Empfänger:</w:t>
      </w:r>
    </w:p>
    <w:p w14:paraId="3F60FBD3" w14:textId="77777777" w:rsidR="003F6FCA" w:rsidRDefault="003F6FCA" w:rsidP="004B70B5">
      <w:pPr>
        <w:rPr>
          <w:rFonts w:ascii="Verdana" w:hAnsi="Verdana" w:cs="Arial"/>
          <w:sz w:val="20"/>
          <w:szCs w:val="20"/>
        </w:rPr>
      </w:pPr>
    </w:p>
    <w:p w14:paraId="06A9A360" w14:textId="77777777" w:rsidR="009A7E96" w:rsidRDefault="009A7E96" w:rsidP="004B70B5">
      <w:pPr>
        <w:rPr>
          <w:rFonts w:ascii="Verdana" w:hAnsi="Verdana" w:cs="Arial"/>
          <w:sz w:val="20"/>
          <w:szCs w:val="20"/>
        </w:rPr>
      </w:pPr>
    </w:p>
    <w:p w14:paraId="34ED458F" w14:textId="77777777" w:rsidR="009A7E96" w:rsidRDefault="009A7E96" w:rsidP="004B70B5">
      <w:pPr>
        <w:rPr>
          <w:rFonts w:ascii="Verdana" w:hAnsi="Verdana" w:cs="Arial"/>
          <w:sz w:val="20"/>
          <w:szCs w:val="20"/>
        </w:rPr>
      </w:pPr>
    </w:p>
    <w:p w14:paraId="0D9254D2" w14:textId="77777777" w:rsidR="00B476F7" w:rsidRDefault="00B476F7" w:rsidP="004B70B5">
      <w:pPr>
        <w:rPr>
          <w:rFonts w:ascii="Verdana" w:hAnsi="Verdana" w:cs="Arial"/>
          <w:sz w:val="20"/>
          <w:szCs w:val="20"/>
        </w:rPr>
      </w:pPr>
    </w:p>
    <w:p w14:paraId="41CCB5E9" w14:textId="77777777" w:rsidR="00955789" w:rsidRDefault="00955789" w:rsidP="004B70B5">
      <w:pPr>
        <w:rPr>
          <w:rFonts w:ascii="Verdana" w:hAnsi="Verdana" w:cs="Arial"/>
          <w:sz w:val="20"/>
          <w:szCs w:val="20"/>
        </w:rPr>
      </w:pPr>
    </w:p>
    <w:p w14:paraId="656B7945" w14:textId="77777777" w:rsidR="009A7E96" w:rsidRDefault="009A7E96" w:rsidP="004B70B5">
      <w:pPr>
        <w:rPr>
          <w:rFonts w:ascii="Verdana" w:hAnsi="Verdana" w:cs="Arial"/>
          <w:sz w:val="20"/>
          <w:szCs w:val="20"/>
        </w:rPr>
      </w:pPr>
    </w:p>
    <w:p w14:paraId="67182CCC" w14:textId="77777777" w:rsidR="00C4724A" w:rsidRPr="00321547" w:rsidRDefault="00C4724A" w:rsidP="004B70B5">
      <w:pPr>
        <w:rPr>
          <w:rFonts w:ascii="Verdana" w:hAnsi="Verdana" w:cs="Arial"/>
          <w:sz w:val="20"/>
          <w:szCs w:val="20"/>
        </w:rPr>
      </w:pPr>
    </w:p>
    <w:p w14:paraId="257B7B0F" w14:textId="77777777" w:rsidR="00897743" w:rsidRPr="00321547" w:rsidRDefault="009A7E96" w:rsidP="009A7E96">
      <w:pPr>
        <w:ind w:left="6381" w:firstLine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Datum:              </w:t>
      </w:r>
    </w:p>
    <w:p w14:paraId="0D2CA5F9" w14:textId="77777777" w:rsidR="00897743" w:rsidRDefault="00897743" w:rsidP="004B70B5">
      <w:pPr>
        <w:rPr>
          <w:rFonts w:ascii="Verdana" w:hAnsi="Verdana" w:cs="Arial"/>
          <w:sz w:val="20"/>
          <w:szCs w:val="20"/>
        </w:rPr>
      </w:pPr>
    </w:p>
    <w:p w14:paraId="04E80BCA" w14:textId="77777777" w:rsidR="003F6FCA" w:rsidRDefault="003F6FCA" w:rsidP="004B70B5">
      <w:pPr>
        <w:rPr>
          <w:rFonts w:ascii="Verdana" w:hAnsi="Verdana" w:cs="Arial"/>
          <w:sz w:val="20"/>
          <w:szCs w:val="20"/>
        </w:rPr>
      </w:pPr>
    </w:p>
    <w:p w14:paraId="5518FF0D" w14:textId="77777777" w:rsidR="00955789" w:rsidRPr="00321547" w:rsidRDefault="00955789" w:rsidP="004B70B5">
      <w:pPr>
        <w:rPr>
          <w:rFonts w:ascii="Verdana" w:hAnsi="Verdana" w:cs="Arial"/>
          <w:sz w:val="20"/>
          <w:szCs w:val="20"/>
        </w:rPr>
      </w:pPr>
    </w:p>
    <w:p w14:paraId="3AFD782E" w14:textId="77777777" w:rsidR="0092177B" w:rsidRPr="00321547" w:rsidRDefault="0092177B" w:rsidP="004B70B5">
      <w:pPr>
        <w:rPr>
          <w:rFonts w:ascii="Verdana" w:hAnsi="Verdana" w:cs="Arial"/>
          <w:sz w:val="20"/>
          <w:szCs w:val="20"/>
        </w:rPr>
      </w:pPr>
    </w:p>
    <w:p w14:paraId="28F84A1D" w14:textId="77777777" w:rsidR="0092177B" w:rsidRPr="00321547" w:rsidRDefault="00EC2902" w:rsidP="004B70B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Verspätu</w:t>
      </w:r>
      <w:r w:rsidR="003425F6" w:rsidRPr="00321547">
        <w:rPr>
          <w:rFonts w:ascii="Verdana" w:hAnsi="Verdana" w:cs="Arial"/>
          <w:b/>
          <w:sz w:val="20"/>
          <w:szCs w:val="20"/>
        </w:rPr>
        <w:t xml:space="preserve">ng </w:t>
      </w:r>
      <w:r>
        <w:rPr>
          <w:rFonts w:ascii="Verdana" w:hAnsi="Verdana" w:cs="Arial"/>
          <w:b/>
          <w:sz w:val="20"/>
          <w:szCs w:val="20"/>
        </w:rPr>
        <w:t>m</w:t>
      </w:r>
      <w:r w:rsidR="003425F6" w:rsidRPr="00321547">
        <w:rPr>
          <w:rFonts w:ascii="Verdana" w:hAnsi="Verdana" w:cs="Arial"/>
          <w:b/>
          <w:sz w:val="20"/>
          <w:szCs w:val="20"/>
        </w:rPr>
        <w:t>eines Fluges</w:t>
      </w:r>
    </w:p>
    <w:p w14:paraId="5840065D" w14:textId="77777777" w:rsidR="0052757D" w:rsidRPr="00321547" w:rsidRDefault="0052757D" w:rsidP="0052757D">
      <w:pPr>
        <w:rPr>
          <w:rFonts w:ascii="Verdana" w:hAnsi="Verdana" w:cs="Arial"/>
          <w:b/>
          <w:sz w:val="20"/>
          <w:szCs w:val="20"/>
        </w:rPr>
      </w:pPr>
      <w:r w:rsidRPr="00321547">
        <w:rPr>
          <w:rFonts w:ascii="Verdana" w:hAnsi="Verdana" w:cs="Arial"/>
          <w:b/>
          <w:sz w:val="20"/>
          <w:szCs w:val="20"/>
        </w:rPr>
        <w:t xml:space="preserve">Beanstandung laut </w:t>
      </w:r>
      <w:r w:rsidR="001F08C0" w:rsidRPr="00321547">
        <w:rPr>
          <w:rFonts w:ascii="Verdana" w:hAnsi="Verdana" w:cs="Arial"/>
          <w:b/>
          <w:sz w:val="20"/>
          <w:szCs w:val="20"/>
        </w:rPr>
        <w:t>EG-</w:t>
      </w:r>
      <w:r w:rsidRPr="00321547">
        <w:rPr>
          <w:rFonts w:ascii="Verdana" w:hAnsi="Verdana" w:cs="Arial"/>
          <w:b/>
          <w:sz w:val="20"/>
          <w:szCs w:val="20"/>
        </w:rPr>
        <w:t>Verordnung 261/2004</w:t>
      </w:r>
      <w:r w:rsidR="002C7BA7" w:rsidRPr="00321547">
        <w:rPr>
          <w:rFonts w:ascii="Verdana" w:hAnsi="Verdana" w:cs="Arial"/>
          <w:b/>
          <w:sz w:val="20"/>
          <w:szCs w:val="20"/>
        </w:rPr>
        <w:t xml:space="preserve"> (</w:t>
      </w:r>
      <w:proofErr w:type="spellStart"/>
      <w:r w:rsidR="002C7BA7" w:rsidRPr="00321547">
        <w:rPr>
          <w:rFonts w:ascii="Verdana" w:hAnsi="Verdana" w:cs="Arial"/>
          <w:b/>
          <w:sz w:val="20"/>
          <w:szCs w:val="20"/>
        </w:rPr>
        <w:t>FluggastrechteVO</w:t>
      </w:r>
      <w:proofErr w:type="spellEnd"/>
      <w:r w:rsidR="002C7BA7" w:rsidRPr="00321547">
        <w:rPr>
          <w:rFonts w:ascii="Verdana" w:hAnsi="Verdana" w:cs="Arial"/>
          <w:b/>
          <w:sz w:val="20"/>
          <w:szCs w:val="20"/>
        </w:rPr>
        <w:t>)</w:t>
      </w:r>
    </w:p>
    <w:p w14:paraId="2B40F0BB" w14:textId="77777777" w:rsidR="00897743" w:rsidRPr="00321547" w:rsidRDefault="0052757D" w:rsidP="0052757D">
      <w:pPr>
        <w:rPr>
          <w:rFonts w:ascii="Verdana" w:hAnsi="Verdana" w:cs="Arial"/>
          <w:b/>
          <w:sz w:val="20"/>
          <w:szCs w:val="20"/>
        </w:rPr>
      </w:pPr>
      <w:r w:rsidRPr="00321547">
        <w:rPr>
          <w:rFonts w:ascii="Verdana" w:hAnsi="Verdana" w:cs="Arial"/>
          <w:b/>
          <w:sz w:val="20"/>
          <w:szCs w:val="20"/>
        </w:rPr>
        <w:t xml:space="preserve">Fluggast: </w:t>
      </w:r>
      <w:r w:rsidR="009A7E96">
        <w:rPr>
          <w:rFonts w:ascii="Verdana" w:hAnsi="Verdana" w:cs="Arial"/>
          <w:b/>
          <w:sz w:val="20"/>
          <w:szCs w:val="20"/>
        </w:rPr>
        <w:t>_______________________</w:t>
      </w:r>
      <w:r w:rsidRPr="00321547">
        <w:rPr>
          <w:rFonts w:ascii="Verdana" w:hAnsi="Verdana" w:cs="Arial"/>
          <w:b/>
          <w:sz w:val="20"/>
          <w:szCs w:val="20"/>
        </w:rPr>
        <w:t>, Flugnummer:</w:t>
      </w:r>
      <w:r w:rsidR="009A7E96">
        <w:rPr>
          <w:rFonts w:ascii="Verdana" w:hAnsi="Verdana" w:cs="Arial"/>
          <w:b/>
          <w:sz w:val="20"/>
          <w:szCs w:val="20"/>
        </w:rPr>
        <w:t xml:space="preserve"> ____________</w:t>
      </w:r>
    </w:p>
    <w:p w14:paraId="756012B1" w14:textId="77777777" w:rsidR="00897743" w:rsidRDefault="00897743" w:rsidP="004B70B5">
      <w:pPr>
        <w:rPr>
          <w:rFonts w:ascii="Verdana" w:hAnsi="Verdana" w:cs="Arial"/>
          <w:sz w:val="20"/>
          <w:szCs w:val="20"/>
        </w:rPr>
      </w:pPr>
    </w:p>
    <w:p w14:paraId="01BA0B90" w14:textId="77777777" w:rsidR="003F6FCA" w:rsidRPr="00321547" w:rsidRDefault="003F6FCA" w:rsidP="004B70B5">
      <w:pPr>
        <w:rPr>
          <w:rFonts w:ascii="Verdana" w:hAnsi="Verdana" w:cs="Arial"/>
          <w:sz w:val="20"/>
          <w:szCs w:val="20"/>
        </w:rPr>
      </w:pPr>
    </w:p>
    <w:p w14:paraId="595A3F25" w14:textId="77777777" w:rsidR="004B70B5" w:rsidRPr="00321547" w:rsidRDefault="004B70B5" w:rsidP="004B70B5">
      <w:pPr>
        <w:rPr>
          <w:rFonts w:ascii="Verdana" w:hAnsi="Verdana" w:cs="Arial"/>
          <w:sz w:val="20"/>
          <w:szCs w:val="20"/>
        </w:rPr>
      </w:pPr>
    </w:p>
    <w:p w14:paraId="7635523F" w14:textId="77777777" w:rsidR="00897743" w:rsidRPr="00321547" w:rsidRDefault="00897743" w:rsidP="004B70B5">
      <w:pPr>
        <w:rPr>
          <w:rFonts w:ascii="Verdana" w:hAnsi="Verdana" w:cs="Arial"/>
          <w:sz w:val="20"/>
          <w:szCs w:val="20"/>
        </w:rPr>
      </w:pPr>
      <w:r w:rsidRPr="00321547">
        <w:rPr>
          <w:rFonts w:ascii="Verdana" w:hAnsi="Verdana" w:cs="Arial"/>
          <w:sz w:val="20"/>
          <w:szCs w:val="20"/>
        </w:rPr>
        <w:t>Sehr geehrte Damen und Herren,</w:t>
      </w:r>
    </w:p>
    <w:p w14:paraId="76A129A1" w14:textId="77777777" w:rsidR="00897743" w:rsidRPr="00321547" w:rsidRDefault="00897743" w:rsidP="004B70B5">
      <w:pPr>
        <w:rPr>
          <w:rFonts w:ascii="Verdana" w:hAnsi="Verdana" w:cs="Arial"/>
          <w:sz w:val="20"/>
          <w:szCs w:val="20"/>
        </w:rPr>
      </w:pPr>
    </w:p>
    <w:p w14:paraId="1FC6F150" w14:textId="77777777" w:rsidR="009C61A7" w:rsidRDefault="00321547" w:rsidP="0052757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</w:t>
      </w:r>
      <w:r w:rsidR="0052757D" w:rsidRPr="00321547">
        <w:rPr>
          <w:rFonts w:ascii="Verdana" w:hAnsi="Verdana" w:cs="Arial"/>
          <w:sz w:val="20"/>
          <w:szCs w:val="20"/>
        </w:rPr>
        <w:t>ch habe</w:t>
      </w:r>
      <w:r w:rsidR="00EC0FDE">
        <w:rPr>
          <w:rFonts w:ascii="Verdana" w:hAnsi="Verdana" w:cs="Arial"/>
          <w:sz w:val="20"/>
          <w:szCs w:val="20"/>
        </w:rPr>
        <w:t xml:space="preserve"> </w:t>
      </w:r>
      <w:r w:rsidR="00A8155F">
        <w:rPr>
          <w:rFonts w:ascii="Verdana" w:hAnsi="Verdana" w:cs="Arial"/>
          <w:sz w:val="20"/>
          <w:szCs w:val="20"/>
        </w:rPr>
        <w:t xml:space="preserve">folgenden </w:t>
      </w:r>
      <w:r w:rsidR="0052757D" w:rsidRPr="00321547">
        <w:rPr>
          <w:rFonts w:ascii="Verdana" w:hAnsi="Verdana" w:cs="Arial"/>
          <w:sz w:val="20"/>
          <w:szCs w:val="20"/>
        </w:rPr>
        <w:t xml:space="preserve">Flug </w:t>
      </w:r>
      <w:r w:rsidR="009C61A7">
        <w:rPr>
          <w:rFonts w:ascii="Verdana" w:hAnsi="Verdana" w:cs="Arial"/>
          <w:sz w:val="20"/>
          <w:szCs w:val="20"/>
        </w:rPr>
        <w:t>bei Ihnen gebucht:</w:t>
      </w:r>
    </w:p>
    <w:p w14:paraId="2E244C3A" w14:textId="77777777" w:rsidR="009C61A7" w:rsidRDefault="009C61A7" w:rsidP="0052757D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153"/>
        <w:gridCol w:w="1614"/>
      </w:tblGrid>
      <w:tr w:rsidR="009C61A7" w:rsidRPr="00EC2902" w14:paraId="4421A70A" w14:textId="77777777" w:rsidTr="00955789">
        <w:trPr>
          <w:jc w:val="center"/>
        </w:trPr>
        <w:tc>
          <w:tcPr>
            <w:tcW w:w="3153" w:type="dxa"/>
            <w:tcBorders>
              <w:bottom w:val="single" w:sz="4" w:space="0" w:color="7F7F7F"/>
            </w:tcBorders>
            <w:shd w:val="clear" w:color="auto" w:fill="auto"/>
          </w:tcPr>
          <w:p w14:paraId="418D0F75" w14:textId="77777777" w:rsidR="009C61A7" w:rsidRPr="00EC2902" w:rsidRDefault="009C61A7" w:rsidP="0052757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C2902">
              <w:rPr>
                <w:rFonts w:ascii="Verdana" w:hAnsi="Verdana" w:cs="Arial"/>
                <w:bCs/>
                <w:sz w:val="20"/>
                <w:szCs w:val="20"/>
              </w:rPr>
              <w:t>Flugnummer:</w:t>
            </w:r>
          </w:p>
        </w:tc>
        <w:tc>
          <w:tcPr>
            <w:tcW w:w="1614" w:type="dxa"/>
            <w:tcBorders>
              <w:bottom w:val="single" w:sz="4" w:space="0" w:color="7F7F7F"/>
            </w:tcBorders>
            <w:shd w:val="clear" w:color="auto" w:fill="auto"/>
          </w:tcPr>
          <w:p w14:paraId="5B96D2CB" w14:textId="77777777" w:rsidR="009C61A7" w:rsidRPr="00EC2902" w:rsidRDefault="009C61A7" w:rsidP="0052757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EC0FDE" w:rsidRPr="00EC2902" w14:paraId="4BF248FF" w14:textId="77777777" w:rsidTr="00955789">
        <w:trPr>
          <w:jc w:val="center"/>
        </w:trPr>
        <w:tc>
          <w:tcPr>
            <w:tcW w:w="3153" w:type="dxa"/>
            <w:tcBorders>
              <w:bottom w:val="single" w:sz="4" w:space="0" w:color="7F7F7F"/>
            </w:tcBorders>
            <w:shd w:val="clear" w:color="auto" w:fill="auto"/>
          </w:tcPr>
          <w:p w14:paraId="5A11F6AF" w14:textId="77777777" w:rsidR="00EC0FDE" w:rsidRPr="00EC2902" w:rsidRDefault="00EC0FDE" w:rsidP="0052757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Datum Abflug:</w:t>
            </w:r>
          </w:p>
        </w:tc>
        <w:tc>
          <w:tcPr>
            <w:tcW w:w="1614" w:type="dxa"/>
            <w:tcBorders>
              <w:bottom w:val="single" w:sz="4" w:space="0" w:color="7F7F7F"/>
            </w:tcBorders>
            <w:shd w:val="clear" w:color="auto" w:fill="auto"/>
          </w:tcPr>
          <w:p w14:paraId="7E317F6C" w14:textId="77777777" w:rsidR="00EC0FDE" w:rsidRPr="00EC2902" w:rsidRDefault="00EC0FDE" w:rsidP="0052757D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C61A7" w:rsidRPr="002F3C00" w14:paraId="23574822" w14:textId="77777777" w:rsidTr="00955789">
        <w:trPr>
          <w:jc w:val="center"/>
        </w:trPr>
        <w:tc>
          <w:tcPr>
            <w:tcW w:w="315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8E734BB" w14:textId="77777777" w:rsidR="009C61A7" w:rsidRPr="002F3C00" w:rsidRDefault="00EC0FDE" w:rsidP="009C61A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="009C61A7" w:rsidRPr="002F3C00">
              <w:rPr>
                <w:rFonts w:ascii="Verdana" w:hAnsi="Verdana" w:cs="Arial"/>
                <w:bCs/>
                <w:sz w:val="20"/>
                <w:szCs w:val="20"/>
              </w:rPr>
              <w:t>bflugort: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8DEB875" w14:textId="77777777" w:rsidR="009C61A7" w:rsidRPr="002F3C00" w:rsidRDefault="009C61A7" w:rsidP="0052757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C61A7" w:rsidRPr="002F3C00" w14:paraId="41D7C4A1" w14:textId="77777777" w:rsidTr="00955789">
        <w:trPr>
          <w:jc w:val="center"/>
        </w:trPr>
        <w:tc>
          <w:tcPr>
            <w:tcW w:w="3153" w:type="dxa"/>
            <w:shd w:val="clear" w:color="auto" w:fill="auto"/>
          </w:tcPr>
          <w:p w14:paraId="6676FBD8" w14:textId="77777777" w:rsidR="009C61A7" w:rsidRPr="002F3C00" w:rsidRDefault="009C61A7" w:rsidP="0052757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F3C00">
              <w:rPr>
                <w:rFonts w:ascii="Verdana" w:hAnsi="Verdana" w:cs="Arial"/>
                <w:bCs/>
                <w:sz w:val="20"/>
                <w:szCs w:val="20"/>
              </w:rPr>
              <w:t>Zielort:</w:t>
            </w:r>
          </w:p>
        </w:tc>
        <w:tc>
          <w:tcPr>
            <w:tcW w:w="1614" w:type="dxa"/>
            <w:shd w:val="clear" w:color="auto" w:fill="auto"/>
          </w:tcPr>
          <w:p w14:paraId="7DA86FD9" w14:textId="77777777" w:rsidR="009C61A7" w:rsidRPr="002F3C00" w:rsidRDefault="009C61A7" w:rsidP="0052757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C61A7" w:rsidRPr="002F3C00" w14:paraId="65615742" w14:textId="77777777" w:rsidTr="00955789">
        <w:trPr>
          <w:jc w:val="center"/>
        </w:trPr>
        <w:tc>
          <w:tcPr>
            <w:tcW w:w="315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D9F2471" w14:textId="77777777" w:rsidR="009C61A7" w:rsidRPr="002F3C00" w:rsidRDefault="009C61A7" w:rsidP="009C61A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F3C00">
              <w:rPr>
                <w:rFonts w:ascii="Verdana" w:hAnsi="Verdana" w:cs="Arial"/>
                <w:bCs/>
                <w:sz w:val="20"/>
                <w:szCs w:val="20"/>
              </w:rPr>
              <w:t>Planmäßige Abflugzeit: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D45AF43" w14:textId="77777777" w:rsidR="009C61A7" w:rsidRPr="002F3C00" w:rsidRDefault="009C61A7" w:rsidP="0052757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09C4" w:rsidRPr="002F3C00" w14:paraId="5C1D091E" w14:textId="77777777" w:rsidTr="00955789">
        <w:trPr>
          <w:jc w:val="center"/>
        </w:trPr>
        <w:tc>
          <w:tcPr>
            <w:tcW w:w="315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25D6879" w14:textId="77777777" w:rsidR="000209C4" w:rsidRPr="002F3C00" w:rsidRDefault="000209C4" w:rsidP="009C61A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F3C00">
              <w:rPr>
                <w:rFonts w:ascii="Verdana" w:hAnsi="Verdana" w:cs="Arial"/>
                <w:bCs/>
                <w:sz w:val="20"/>
                <w:szCs w:val="20"/>
              </w:rPr>
              <w:t>Planmäßige Ankunftszeit: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47DE092" w14:textId="77777777" w:rsidR="000209C4" w:rsidRPr="002F3C00" w:rsidRDefault="000209C4" w:rsidP="0052757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09C4" w:rsidRPr="002F3C00" w14:paraId="058B49F1" w14:textId="77777777" w:rsidTr="00955789">
        <w:trPr>
          <w:jc w:val="center"/>
        </w:trPr>
        <w:tc>
          <w:tcPr>
            <w:tcW w:w="315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0F3BA0F" w14:textId="77777777" w:rsidR="000209C4" w:rsidRPr="002F3C00" w:rsidRDefault="000209C4" w:rsidP="009C61A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Tatsächliche Ankunftszeit: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135BC73" w14:textId="77777777" w:rsidR="000209C4" w:rsidRPr="002F3C00" w:rsidRDefault="000209C4" w:rsidP="0052757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09C4" w:rsidRPr="002F3C00" w14:paraId="22E9A1CB" w14:textId="77777777" w:rsidTr="00955789">
        <w:trPr>
          <w:jc w:val="center"/>
        </w:trPr>
        <w:tc>
          <w:tcPr>
            <w:tcW w:w="315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BA064F0" w14:textId="77777777" w:rsidR="000209C4" w:rsidRPr="002F3C00" w:rsidRDefault="000209C4" w:rsidP="009C61A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2F3C00">
              <w:rPr>
                <w:rFonts w:ascii="Verdana" w:hAnsi="Verdana" w:cs="Arial"/>
                <w:bCs/>
                <w:sz w:val="20"/>
                <w:szCs w:val="20"/>
              </w:rPr>
              <w:t>Flugstrecke in km:</w:t>
            </w:r>
          </w:p>
        </w:tc>
        <w:tc>
          <w:tcPr>
            <w:tcW w:w="16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34D2DF9" w14:textId="77777777" w:rsidR="000209C4" w:rsidRPr="002F3C00" w:rsidRDefault="000209C4" w:rsidP="0052757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7F0B7A4" w14:textId="77777777" w:rsidR="009C61A7" w:rsidRDefault="009C61A7" w:rsidP="0052757D">
      <w:pPr>
        <w:rPr>
          <w:rFonts w:ascii="Verdana" w:hAnsi="Verdana" w:cs="Arial"/>
          <w:sz w:val="20"/>
          <w:szCs w:val="20"/>
        </w:rPr>
      </w:pPr>
    </w:p>
    <w:p w14:paraId="68C2190B" w14:textId="77777777" w:rsidR="00A8155F" w:rsidRDefault="0052757D" w:rsidP="00EC2902">
      <w:pPr>
        <w:rPr>
          <w:rFonts w:ascii="Verdana" w:hAnsi="Verdana" w:cs="Arial"/>
          <w:sz w:val="20"/>
          <w:szCs w:val="20"/>
        </w:rPr>
      </w:pPr>
      <w:r w:rsidRPr="00321547">
        <w:rPr>
          <w:rFonts w:ascii="Verdana" w:hAnsi="Verdana" w:cs="Arial"/>
          <w:sz w:val="20"/>
          <w:szCs w:val="20"/>
        </w:rPr>
        <w:t xml:space="preserve">Der Flug </w:t>
      </w:r>
      <w:r w:rsidR="00EC2902">
        <w:rPr>
          <w:rFonts w:ascii="Verdana" w:hAnsi="Verdana" w:cs="Arial"/>
          <w:sz w:val="20"/>
          <w:szCs w:val="20"/>
        </w:rPr>
        <w:t xml:space="preserve">hatte eine Verspätung von </w:t>
      </w:r>
      <w:r w:rsidR="00CD144A">
        <w:rPr>
          <w:rFonts w:ascii="Verdana" w:hAnsi="Verdana" w:cs="Arial"/>
          <w:sz w:val="20"/>
          <w:szCs w:val="20"/>
        </w:rPr>
        <w:t xml:space="preserve">____ </w:t>
      </w:r>
      <w:r w:rsidR="00EC2902">
        <w:rPr>
          <w:rFonts w:ascii="Verdana" w:hAnsi="Verdana" w:cs="Arial"/>
          <w:sz w:val="20"/>
          <w:szCs w:val="20"/>
        </w:rPr>
        <w:t xml:space="preserve">Stunden. </w:t>
      </w:r>
    </w:p>
    <w:p w14:paraId="7947AE9B" w14:textId="77777777" w:rsidR="00EC2902" w:rsidRDefault="00EC2902" w:rsidP="00EC2902">
      <w:pPr>
        <w:rPr>
          <w:rFonts w:ascii="Verdana" w:hAnsi="Verdana" w:cs="Arial"/>
          <w:sz w:val="20"/>
          <w:szCs w:val="20"/>
        </w:rPr>
      </w:pPr>
    </w:p>
    <w:p w14:paraId="4E027AED" w14:textId="77777777" w:rsidR="00EC2902" w:rsidRPr="00EC2902" w:rsidRDefault="00EC2902" w:rsidP="00EC2902">
      <w:pPr>
        <w:rPr>
          <w:rFonts w:ascii="Verdana" w:hAnsi="Verdana" w:cs="Arial"/>
          <w:sz w:val="20"/>
          <w:szCs w:val="20"/>
        </w:rPr>
      </w:pPr>
      <w:r w:rsidRPr="00EC2902">
        <w:rPr>
          <w:rFonts w:ascii="Verdana" w:hAnsi="Verdana" w:cs="Arial"/>
          <w:sz w:val="20"/>
          <w:szCs w:val="20"/>
        </w:rPr>
        <w:t>Gemäß dem Urteil des Europäischen Gerichtshofs vom 19. November 2009 in den verbundenen Rechtssachen C-402/07 und C-432/07 haben Flugreisende bei Ankunftsverspätungen von mehr als drei Stunden Anspruch auf Ausgleichszahlungen nach Artikel 7 der Verordnung (EG) 261/2004.</w:t>
      </w:r>
      <w:r w:rsidR="005B2AF6">
        <w:rPr>
          <w:rFonts w:ascii="Verdana" w:hAnsi="Verdana" w:cs="Arial"/>
          <w:sz w:val="20"/>
          <w:szCs w:val="20"/>
        </w:rPr>
        <w:t xml:space="preserve"> Dieser Rechtsprechung folgt auch der BGH (BGH, Urteil vom 18.02.2010, Az. </w:t>
      </w:r>
      <w:proofErr w:type="spellStart"/>
      <w:r w:rsidR="005B2AF6">
        <w:rPr>
          <w:rFonts w:ascii="Verdana" w:hAnsi="Verdana" w:cs="Arial"/>
          <w:sz w:val="20"/>
          <w:szCs w:val="20"/>
        </w:rPr>
        <w:t>Xa</w:t>
      </w:r>
      <w:proofErr w:type="spellEnd"/>
      <w:r w:rsidR="005B2AF6">
        <w:rPr>
          <w:rFonts w:ascii="Verdana" w:hAnsi="Verdana" w:cs="Arial"/>
          <w:sz w:val="20"/>
          <w:szCs w:val="20"/>
        </w:rPr>
        <w:t xml:space="preserve"> ZR 95/06)</w:t>
      </w:r>
      <w:r w:rsidR="00646CD9">
        <w:rPr>
          <w:rFonts w:ascii="Verdana" w:hAnsi="Verdana" w:cs="Arial"/>
          <w:sz w:val="20"/>
          <w:szCs w:val="20"/>
        </w:rPr>
        <w:t>.</w:t>
      </w:r>
    </w:p>
    <w:p w14:paraId="5032B16F" w14:textId="77777777" w:rsidR="00EC2902" w:rsidRDefault="00EC2902" w:rsidP="00EC2902">
      <w:pPr>
        <w:rPr>
          <w:rFonts w:ascii="Verdana" w:hAnsi="Verdana" w:cs="Arial"/>
          <w:sz w:val="20"/>
          <w:szCs w:val="20"/>
        </w:rPr>
      </w:pPr>
    </w:p>
    <w:p w14:paraId="43CDD946" w14:textId="77777777" w:rsidR="0052757D" w:rsidRPr="00321547" w:rsidRDefault="0052757D" w:rsidP="0052757D">
      <w:pPr>
        <w:rPr>
          <w:rFonts w:ascii="Verdana" w:hAnsi="Verdana" w:cs="Arial"/>
          <w:sz w:val="20"/>
          <w:szCs w:val="20"/>
        </w:rPr>
      </w:pPr>
      <w:r w:rsidRPr="00321547">
        <w:rPr>
          <w:rFonts w:ascii="Verdana" w:hAnsi="Verdana" w:cs="Arial"/>
          <w:sz w:val="20"/>
          <w:szCs w:val="20"/>
        </w:rPr>
        <w:t>Gemäß der oben genannten Verordnung steh</w:t>
      </w:r>
      <w:r w:rsidR="00A85AFA">
        <w:rPr>
          <w:rFonts w:ascii="Verdana" w:hAnsi="Verdana" w:cs="Arial"/>
          <w:sz w:val="20"/>
          <w:szCs w:val="20"/>
        </w:rPr>
        <w:t>en</w:t>
      </w:r>
      <w:r w:rsidRPr="00321547">
        <w:rPr>
          <w:rFonts w:ascii="Verdana" w:hAnsi="Verdana" w:cs="Arial"/>
          <w:sz w:val="20"/>
          <w:szCs w:val="20"/>
        </w:rPr>
        <w:t xml:space="preserve"> mir folgende </w:t>
      </w:r>
      <w:r w:rsidR="00A85AFA">
        <w:rPr>
          <w:rFonts w:ascii="Verdana" w:hAnsi="Verdana" w:cs="Arial"/>
          <w:sz w:val="20"/>
          <w:szCs w:val="20"/>
        </w:rPr>
        <w:t xml:space="preserve">Zahlungen </w:t>
      </w:r>
      <w:r w:rsidRPr="00321547">
        <w:rPr>
          <w:rFonts w:ascii="Verdana" w:hAnsi="Verdana" w:cs="Arial"/>
          <w:sz w:val="20"/>
          <w:szCs w:val="20"/>
        </w:rPr>
        <w:t>zu:</w:t>
      </w:r>
    </w:p>
    <w:p w14:paraId="4B152620" w14:textId="77777777" w:rsidR="0052757D" w:rsidRDefault="0052757D" w:rsidP="0052757D">
      <w:pPr>
        <w:rPr>
          <w:rFonts w:ascii="Verdana" w:hAnsi="Verdana" w:cs="Arial"/>
          <w:sz w:val="20"/>
          <w:szCs w:val="20"/>
        </w:rPr>
      </w:pPr>
    </w:p>
    <w:p w14:paraId="05646F59" w14:textId="77777777" w:rsidR="00955789" w:rsidRPr="00321547" w:rsidRDefault="00955789" w:rsidP="0052757D">
      <w:pPr>
        <w:rPr>
          <w:rFonts w:ascii="Verdana" w:hAnsi="Verdana" w:cs="Arial"/>
          <w:sz w:val="20"/>
          <w:szCs w:val="20"/>
        </w:rPr>
      </w:pPr>
    </w:p>
    <w:p w14:paraId="79105503" w14:textId="77777777" w:rsidR="001F08C0" w:rsidRPr="008912D3" w:rsidRDefault="0052757D" w:rsidP="0052757D">
      <w:pPr>
        <w:ind w:left="294" w:hanging="294"/>
        <w:rPr>
          <w:rFonts w:ascii="Verdana" w:hAnsi="Verdana" w:cs="Arial"/>
          <w:b/>
          <w:sz w:val="20"/>
          <w:szCs w:val="20"/>
        </w:rPr>
      </w:pPr>
      <w:r w:rsidRPr="008912D3">
        <w:rPr>
          <w:rFonts w:ascii="Verdana" w:hAnsi="Verdana" w:cs="Arial"/>
          <w:b/>
          <w:sz w:val="20"/>
          <w:szCs w:val="20"/>
        </w:rPr>
        <w:t>1</w:t>
      </w:r>
      <w:r w:rsidR="00321547" w:rsidRPr="008912D3">
        <w:rPr>
          <w:rFonts w:ascii="Verdana" w:hAnsi="Verdana" w:cs="Arial"/>
          <w:b/>
          <w:sz w:val="20"/>
          <w:szCs w:val="20"/>
        </w:rPr>
        <w:t>.</w:t>
      </w:r>
      <w:r w:rsidRPr="008912D3">
        <w:rPr>
          <w:rFonts w:ascii="Verdana" w:hAnsi="Verdana" w:cs="Arial"/>
          <w:b/>
          <w:sz w:val="20"/>
          <w:szCs w:val="20"/>
        </w:rPr>
        <w:tab/>
      </w:r>
      <w:r w:rsidR="002C7BA7" w:rsidRPr="008912D3">
        <w:rPr>
          <w:rFonts w:ascii="Verdana" w:hAnsi="Verdana" w:cs="Arial"/>
          <w:b/>
          <w:sz w:val="20"/>
          <w:szCs w:val="20"/>
        </w:rPr>
        <w:t>Ausgleichsleistun</w:t>
      </w:r>
      <w:r w:rsidRPr="008912D3">
        <w:rPr>
          <w:rFonts w:ascii="Verdana" w:hAnsi="Verdana" w:cs="Arial"/>
          <w:b/>
          <w:sz w:val="20"/>
          <w:szCs w:val="20"/>
        </w:rPr>
        <w:t>g</w:t>
      </w:r>
      <w:r w:rsidR="00DE644E" w:rsidRPr="008912D3">
        <w:rPr>
          <w:rFonts w:ascii="Verdana" w:hAnsi="Verdana" w:cs="Arial"/>
          <w:b/>
          <w:sz w:val="20"/>
          <w:szCs w:val="20"/>
        </w:rPr>
        <w:t xml:space="preserve"> </w:t>
      </w:r>
      <w:r w:rsidR="00A85AFA" w:rsidRPr="008912D3">
        <w:rPr>
          <w:rFonts w:ascii="Verdana" w:hAnsi="Verdana" w:cs="Arial"/>
          <w:b/>
          <w:sz w:val="20"/>
          <w:szCs w:val="20"/>
        </w:rPr>
        <w:t>(</w:t>
      </w:r>
      <w:r w:rsidR="002C7BA7" w:rsidRPr="008912D3">
        <w:rPr>
          <w:rFonts w:ascii="Verdana" w:hAnsi="Verdana" w:cs="Arial"/>
          <w:b/>
          <w:sz w:val="20"/>
          <w:szCs w:val="20"/>
        </w:rPr>
        <w:t xml:space="preserve">Art. </w:t>
      </w:r>
      <w:r w:rsidR="006E4EBA">
        <w:rPr>
          <w:rFonts w:ascii="Verdana" w:hAnsi="Verdana" w:cs="Arial"/>
          <w:b/>
          <w:sz w:val="20"/>
          <w:szCs w:val="20"/>
        </w:rPr>
        <w:t>6</w:t>
      </w:r>
      <w:r w:rsidR="002C7BA7" w:rsidRPr="008912D3">
        <w:rPr>
          <w:rFonts w:ascii="Verdana" w:hAnsi="Verdana" w:cs="Arial"/>
          <w:b/>
          <w:sz w:val="20"/>
          <w:szCs w:val="20"/>
        </w:rPr>
        <w:t xml:space="preserve">,7 </w:t>
      </w:r>
      <w:r w:rsidR="001F08C0" w:rsidRPr="008912D3">
        <w:rPr>
          <w:rFonts w:ascii="Verdana" w:hAnsi="Verdana" w:cs="Arial"/>
          <w:b/>
          <w:sz w:val="20"/>
          <w:szCs w:val="20"/>
        </w:rPr>
        <w:t>EG-</w:t>
      </w:r>
      <w:r w:rsidR="002C7BA7" w:rsidRPr="008912D3">
        <w:rPr>
          <w:rFonts w:ascii="Verdana" w:hAnsi="Verdana" w:cs="Arial"/>
          <w:b/>
          <w:sz w:val="20"/>
          <w:szCs w:val="20"/>
        </w:rPr>
        <w:t xml:space="preserve">Verordnung Nr. </w:t>
      </w:r>
      <w:r w:rsidR="00DE644E" w:rsidRPr="008912D3">
        <w:rPr>
          <w:rFonts w:ascii="Verdana" w:hAnsi="Verdana" w:cs="Arial"/>
          <w:b/>
          <w:sz w:val="20"/>
          <w:szCs w:val="20"/>
        </w:rPr>
        <w:t>261/2004</w:t>
      </w:r>
      <w:r w:rsidR="00A85AFA" w:rsidRPr="008912D3">
        <w:rPr>
          <w:rFonts w:ascii="Verdana" w:hAnsi="Verdana" w:cs="Arial"/>
          <w:b/>
          <w:sz w:val="20"/>
          <w:szCs w:val="20"/>
        </w:rPr>
        <w:t>)</w:t>
      </w:r>
    </w:p>
    <w:p w14:paraId="029A5053" w14:textId="77777777" w:rsidR="000705A1" w:rsidRPr="00321547" w:rsidRDefault="000705A1" w:rsidP="00321547">
      <w:pPr>
        <w:ind w:left="294" w:hanging="294"/>
        <w:rPr>
          <w:rFonts w:ascii="Verdana" w:hAnsi="Verdana" w:cs="Arial"/>
          <w:sz w:val="20"/>
          <w:szCs w:val="20"/>
        </w:rPr>
      </w:pPr>
    </w:p>
    <w:tbl>
      <w:tblPr>
        <w:tblW w:w="9028" w:type="dxa"/>
        <w:tblInd w:w="294" w:type="dxa"/>
        <w:tblLook w:val="04A0" w:firstRow="1" w:lastRow="0" w:firstColumn="1" w:lastColumn="0" w:noHBand="0" w:noVBand="1"/>
      </w:tblPr>
      <w:tblGrid>
        <w:gridCol w:w="523"/>
        <w:gridCol w:w="5812"/>
        <w:gridCol w:w="2693"/>
      </w:tblGrid>
      <w:tr w:rsidR="000705A1" w:rsidRPr="00E216F9" w14:paraId="39DEAEF2" w14:textId="77777777" w:rsidTr="00CB2961">
        <w:tc>
          <w:tcPr>
            <w:tcW w:w="523" w:type="dxa"/>
            <w:shd w:val="clear" w:color="auto" w:fill="auto"/>
          </w:tcPr>
          <w:p w14:paraId="750839EB" w14:textId="77777777" w:rsidR="000705A1" w:rsidRPr="00CA32A2" w:rsidRDefault="000705A1" w:rsidP="00CA32A2">
            <w:pPr>
              <w:rPr>
                <w:rFonts w:ascii="Verdana" w:hAnsi="Verdana" w:cs="Wingdings"/>
                <w:sz w:val="20"/>
                <w:szCs w:val="20"/>
              </w:rPr>
            </w:pPr>
            <w:r w:rsidRPr="00E216F9">
              <w:rPr>
                <w:rFonts w:ascii="Verdana" w:hAnsi="Verdana" w:cs="Wingdings"/>
                <w:sz w:val="20"/>
                <w:szCs w:val="20"/>
              </w:rPr>
              <w:t></w:t>
            </w:r>
          </w:p>
        </w:tc>
        <w:tc>
          <w:tcPr>
            <w:tcW w:w="5812" w:type="dxa"/>
            <w:shd w:val="clear" w:color="auto" w:fill="auto"/>
          </w:tcPr>
          <w:p w14:paraId="57A2EE4C" w14:textId="77777777" w:rsidR="000705A1" w:rsidRPr="00CA32A2" w:rsidRDefault="000705A1" w:rsidP="00CA32A2">
            <w:pPr>
              <w:rPr>
                <w:rFonts w:ascii="Verdana" w:hAnsi="Verdana" w:cs="Wingdings"/>
                <w:sz w:val="20"/>
                <w:szCs w:val="20"/>
              </w:rPr>
            </w:pPr>
            <w:r w:rsidRPr="00CA32A2">
              <w:rPr>
                <w:rFonts w:ascii="Verdana" w:hAnsi="Verdana" w:cs="Wingdings"/>
                <w:sz w:val="20"/>
                <w:szCs w:val="20"/>
              </w:rPr>
              <w:t>Flugstrecke: 1.500 km oder weniger</w:t>
            </w:r>
          </w:p>
        </w:tc>
        <w:tc>
          <w:tcPr>
            <w:tcW w:w="2693" w:type="dxa"/>
            <w:shd w:val="clear" w:color="auto" w:fill="auto"/>
          </w:tcPr>
          <w:p w14:paraId="209CC92E" w14:textId="77777777" w:rsidR="00CA32A2" w:rsidRPr="00CA32A2" w:rsidRDefault="000705A1" w:rsidP="00CA32A2">
            <w:pPr>
              <w:rPr>
                <w:rFonts w:ascii="Verdana" w:hAnsi="Verdana" w:cs="Wingdings"/>
                <w:sz w:val="20"/>
                <w:szCs w:val="20"/>
              </w:rPr>
            </w:pPr>
            <w:r w:rsidRPr="00CA32A2">
              <w:rPr>
                <w:rFonts w:ascii="Verdana" w:hAnsi="Verdana" w:cs="Wingdings"/>
                <w:sz w:val="20"/>
                <w:szCs w:val="20"/>
              </w:rPr>
              <w:t>250 Euro</w:t>
            </w:r>
          </w:p>
        </w:tc>
      </w:tr>
      <w:tr w:rsidR="000705A1" w:rsidRPr="00E216F9" w14:paraId="79318B23" w14:textId="77777777" w:rsidTr="00CB2961">
        <w:tc>
          <w:tcPr>
            <w:tcW w:w="523" w:type="dxa"/>
            <w:shd w:val="clear" w:color="auto" w:fill="auto"/>
          </w:tcPr>
          <w:p w14:paraId="2EEA4D76" w14:textId="77777777" w:rsidR="000705A1" w:rsidRPr="00E216F9" w:rsidRDefault="000705A1" w:rsidP="00CA32A2">
            <w:pPr>
              <w:rPr>
                <w:rFonts w:ascii="Verdana" w:hAnsi="Verdana" w:cs="Arial"/>
                <w:sz w:val="20"/>
                <w:szCs w:val="20"/>
              </w:rPr>
            </w:pPr>
            <w:r w:rsidRPr="00E216F9">
              <w:rPr>
                <w:rFonts w:ascii="Verdana" w:hAnsi="Verdana" w:cs="Wingdings"/>
                <w:sz w:val="20"/>
                <w:szCs w:val="20"/>
              </w:rPr>
              <w:t></w:t>
            </w:r>
          </w:p>
        </w:tc>
        <w:tc>
          <w:tcPr>
            <w:tcW w:w="5812" w:type="dxa"/>
            <w:shd w:val="clear" w:color="auto" w:fill="auto"/>
          </w:tcPr>
          <w:p w14:paraId="6DAA6FA5" w14:textId="77777777" w:rsidR="000705A1" w:rsidRPr="00E216F9" w:rsidRDefault="0021515F" w:rsidP="00CA32A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Alle </w:t>
            </w:r>
            <w:r w:rsidR="000705A1" w:rsidRPr="00E216F9">
              <w:rPr>
                <w:rFonts w:ascii="Verdana" w:hAnsi="Verdana" w:cs="Arial"/>
                <w:sz w:val="20"/>
                <w:szCs w:val="20"/>
              </w:rPr>
              <w:t>EU-Flugstrecke</w:t>
            </w:r>
            <w:r>
              <w:rPr>
                <w:rFonts w:ascii="Verdana" w:hAnsi="Verdana" w:cs="Arial"/>
                <w:sz w:val="20"/>
                <w:szCs w:val="20"/>
              </w:rPr>
              <w:t>n über</w:t>
            </w:r>
            <w:r w:rsidR="000705A1" w:rsidRPr="00E216F9">
              <w:rPr>
                <w:rFonts w:ascii="Verdana" w:hAnsi="Verdana" w:cs="Arial"/>
                <w:sz w:val="20"/>
                <w:szCs w:val="20"/>
              </w:rPr>
              <w:t xml:space="preserve"> 1.500 km</w:t>
            </w:r>
          </w:p>
          <w:p w14:paraId="3E8A0D98" w14:textId="77777777" w:rsidR="000705A1" w:rsidRPr="00E216F9" w:rsidRDefault="000705A1" w:rsidP="00CA32A2">
            <w:pPr>
              <w:rPr>
                <w:rFonts w:ascii="Verdana" w:hAnsi="Verdana" w:cs="Arial"/>
                <w:sz w:val="20"/>
                <w:szCs w:val="20"/>
              </w:rPr>
            </w:pPr>
            <w:r w:rsidRPr="00E216F9">
              <w:rPr>
                <w:rFonts w:ascii="Verdana" w:hAnsi="Verdana" w:cs="Arial"/>
                <w:sz w:val="20"/>
                <w:szCs w:val="20"/>
              </w:rPr>
              <w:t>Andere Flugstrecken zwischen 1.500 km und 3.500 km</w:t>
            </w:r>
          </w:p>
        </w:tc>
        <w:tc>
          <w:tcPr>
            <w:tcW w:w="2693" w:type="dxa"/>
            <w:shd w:val="clear" w:color="auto" w:fill="auto"/>
          </w:tcPr>
          <w:p w14:paraId="51385569" w14:textId="77777777" w:rsidR="000705A1" w:rsidRPr="00CA32A2" w:rsidRDefault="000705A1" w:rsidP="00CA32A2">
            <w:pPr>
              <w:rPr>
                <w:rFonts w:ascii="Verdana" w:hAnsi="Verdana" w:cs="Wingdings"/>
                <w:sz w:val="20"/>
                <w:szCs w:val="20"/>
              </w:rPr>
            </w:pPr>
            <w:r w:rsidRPr="00CA32A2">
              <w:rPr>
                <w:rFonts w:ascii="Verdana" w:hAnsi="Verdana" w:cs="Wingdings"/>
                <w:sz w:val="20"/>
                <w:szCs w:val="20"/>
              </w:rPr>
              <w:t>400 Euro</w:t>
            </w:r>
          </w:p>
        </w:tc>
      </w:tr>
      <w:tr w:rsidR="000705A1" w:rsidRPr="00E216F9" w14:paraId="5B616E74" w14:textId="77777777" w:rsidTr="00CB2961">
        <w:tc>
          <w:tcPr>
            <w:tcW w:w="523" w:type="dxa"/>
            <w:shd w:val="clear" w:color="auto" w:fill="auto"/>
            <w:vAlign w:val="center"/>
          </w:tcPr>
          <w:p w14:paraId="7CB3B06D" w14:textId="77777777" w:rsidR="000705A1" w:rsidRPr="00E216F9" w:rsidRDefault="000705A1" w:rsidP="00321547">
            <w:pPr>
              <w:rPr>
                <w:rFonts w:ascii="Verdana" w:hAnsi="Verdana" w:cs="Arial"/>
                <w:sz w:val="20"/>
                <w:szCs w:val="20"/>
              </w:rPr>
            </w:pPr>
            <w:r w:rsidRPr="00E216F9">
              <w:rPr>
                <w:rFonts w:ascii="Verdana" w:hAnsi="Verdana" w:cs="Wingdings"/>
                <w:sz w:val="20"/>
                <w:szCs w:val="20"/>
              </w:rPr>
              <w:t>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844966" w14:textId="77777777" w:rsidR="000705A1" w:rsidRPr="00E216F9" w:rsidRDefault="000705A1" w:rsidP="00321547">
            <w:pPr>
              <w:rPr>
                <w:rFonts w:ascii="Verdana" w:hAnsi="Verdana" w:cs="Arial"/>
                <w:sz w:val="20"/>
                <w:szCs w:val="20"/>
              </w:rPr>
            </w:pPr>
            <w:r w:rsidRPr="00E216F9">
              <w:rPr>
                <w:rFonts w:ascii="Verdana" w:hAnsi="Verdana" w:cs="Arial"/>
                <w:sz w:val="20"/>
                <w:szCs w:val="20"/>
              </w:rPr>
              <w:t>Flugstrecken</w:t>
            </w:r>
            <w:r w:rsidR="00500295">
              <w:rPr>
                <w:rFonts w:ascii="Verdana" w:hAnsi="Verdana" w:cs="Arial"/>
                <w:sz w:val="20"/>
                <w:szCs w:val="20"/>
              </w:rPr>
              <w:t xml:space="preserve"> über </w:t>
            </w:r>
            <w:r w:rsidR="006E4EBA">
              <w:rPr>
                <w:rFonts w:ascii="Verdana" w:hAnsi="Verdana" w:cs="Arial"/>
                <w:sz w:val="20"/>
                <w:szCs w:val="20"/>
              </w:rPr>
              <w:t xml:space="preserve">EU-Grenzen hinaus: über </w:t>
            </w:r>
            <w:r w:rsidR="00500295">
              <w:rPr>
                <w:rFonts w:ascii="Verdana" w:hAnsi="Verdana" w:cs="Arial"/>
                <w:sz w:val="20"/>
                <w:szCs w:val="20"/>
              </w:rPr>
              <w:t>3.500 km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009503" w14:textId="77777777" w:rsidR="000705A1" w:rsidRPr="00CA32A2" w:rsidRDefault="000705A1" w:rsidP="00321547">
            <w:pPr>
              <w:rPr>
                <w:rFonts w:ascii="Verdana" w:hAnsi="Verdana" w:cs="Wingdings"/>
                <w:sz w:val="20"/>
                <w:szCs w:val="20"/>
              </w:rPr>
            </w:pPr>
            <w:r w:rsidRPr="00CA32A2">
              <w:rPr>
                <w:rFonts w:ascii="Verdana" w:hAnsi="Verdana" w:cs="Wingdings"/>
                <w:sz w:val="20"/>
                <w:szCs w:val="20"/>
              </w:rPr>
              <w:t>600 Euro</w:t>
            </w:r>
          </w:p>
        </w:tc>
      </w:tr>
    </w:tbl>
    <w:p w14:paraId="43D7343A" w14:textId="77777777" w:rsidR="000705A1" w:rsidRDefault="000705A1" w:rsidP="0052757D">
      <w:pPr>
        <w:ind w:left="294" w:hanging="294"/>
        <w:rPr>
          <w:rFonts w:ascii="Verdana" w:hAnsi="Verdana" w:cs="Arial"/>
          <w:sz w:val="20"/>
          <w:szCs w:val="20"/>
        </w:rPr>
      </w:pPr>
    </w:p>
    <w:p w14:paraId="31FB77FA" w14:textId="77777777" w:rsidR="00955789" w:rsidRDefault="00955789" w:rsidP="0052757D">
      <w:pPr>
        <w:ind w:left="294" w:hanging="294"/>
        <w:rPr>
          <w:rFonts w:ascii="Verdana" w:hAnsi="Verdana" w:cs="Arial"/>
          <w:sz w:val="20"/>
          <w:szCs w:val="20"/>
        </w:rPr>
      </w:pPr>
    </w:p>
    <w:p w14:paraId="173682AC" w14:textId="77777777" w:rsidR="00955789" w:rsidRDefault="00955789" w:rsidP="0052757D">
      <w:pPr>
        <w:ind w:left="294" w:hanging="294"/>
        <w:rPr>
          <w:rFonts w:ascii="Verdana" w:hAnsi="Verdana" w:cs="Arial"/>
          <w:sz w:val="20"/>
          <w:szCs w:val="20"/>
        </w:rPr>
      </w:pPr>
    </w:p>
    <w:p w14:paraId="213FB396" w14:textId="77777777" w:rsidR="00C4724A" w:rsidRPr="00321547" w:rsidRDefault="00C4724A" w:rsidP="0052757D">
      <w:pPr>
        <w:ind w:left="294" w:hanging="294"/>
        <w:rPr>
          <w:rFonts w:ascii="Verdana" w:hAnsi="Verdana" w:cs="Arial"/>
          <w:sz w:val="20"/>
          <w:szCs w:val="20"/>
        </w:rPr>
      </w:pPr>
    </w:p>
    <w:p w14:paraId="23D956B0" w14:textId="77777777" w:rsidR="00955789" w:rsidRDefault="00955789" w:rsidP="0052757D">
      <w:pPr>
        <w:ind w:left="294" w:hanging="294"/>
        <w:rPr>
          <w:rFonts w:ascii="Verdana" w:hAnsi="Verdana" w:cs="Arial"/>
          <w:b/>
          <w:sz w:val="20"/>
          <w:szCs w:val="20"/>
        </w:rPr>
      </w:pPr>
    </w:p>
    <w:p w14:paraId="63DF6591" w14:textId="77777777" w:rsidR="00955789" w:rsidRDefault="00955789" w:rsidP="0052757D">
      <w:pPr>
        <w:ind w:left="294" w:hanging="294"/>
        <w:rPr>
          <w:rFonts w:ascii="Verdana" w:hAnsi="Verdana" w:cs="Arial"/>
          <w:b/>
          <w:sz w:val="20"/>
          <w:szCs w:val="20"/>
        </w:rPr>
      </w:pPr>
    </w:p>
    <w:p w14:paraId="0C485E65" w14:textId="77777777" w:rsidR="00955789" w:rsidRDefault="00955789" w:rsidP="0052757D">
      <w:pPr>
        <w:ind w:left="294" w:hanging="294"/>
        <w:rPr>
          <w:rFonts w:ascii="Verdana" w:hAnsi="Verdana" w:cs="Arial"/>
          <w:b/>
          <w:sz w:val="20"/>
          <w:szCs w:val="20"/>
        </w:rPr>
      </w:pPr>
    </w:p>
    <w:p w14:paraId="4F59FFB0" w14:textId="77777777" w:rsidR="002A1DDE" w:rsidRDefault="0052757D" w:rsidP="0052757D">
      <w:pPr>
        <w:ind w:left="294" w:hanging="294"/>
        <w:rPr>
          <w:rFonts w:ascii="Verdana" w:hAnsi="Verdana" w:cs="Arial"/>
          <w:b/>
          <w:sz w:val="20"/>
          <w:szCs w:val="20"/>
        </w:rPr>
      </w:pPr>
      <w:r w:rsidRPr="00321547">
        <w:rPr>
          <w:rFonts w:ascii="Verdana" w:hAnsi="Verdana" w:cs="Arial"/>
          <w:b/>
          <w:sz w:val="20"/>
          <w:szCs w:val="20"/>
        </w:rPr>
        <w:t>2</w:t>
      </w:r>
      <w:r w:rsidR="00321547" w:rsidRPr="00321547">
        <w:rPr>
          <w:rFonts w:ascii="Verdana" w:hAnsi="Verdana" w:cs="Arial"/>
          <w:b/>
          <w:sz w:val="20"/>
          <w:szCs w:val="20"/>
        </w:rPr>
        <w:t>.</w:t>
      </w:r>
      <w:r w:rsidRPr="00321547">
        <w:rPr>
          <w:rFonts w:ascii="Verdana" w:hAnsi="Verdana" w:cs="Arial"/>
          <w:b/>
          <w:sz w:val="20"/>
          <w:szCs w:val="20"/>
        </w:rPr>
        <w:tab/>
        <w:t>Rückerstattung des Ticketpreises</w:t>
      </w:r>
      <w:r w:rsidR="003130AC">
        <w:rPr>
          <w:rFonts w:ascii="Verdana" w:hAnsi="Verdana" w:cs="Arial"/>
          <w:b/>
          <w:sz w:val="20"/>
          <w:szCs w:val="20"/>
        </w:rPr>
        <w:t xml:space="preserve"> bei einer Verspätung ab 5 Stunden</w:t>
      </w:r>
      <w:r w:rsidR="003130AC">
        <w:rPr>
          <w:rFonts w:ascii="Verdana" w:hAnsi="Verdana" w:cs="Arial"/>
          <w:b/>
          <w:sz w:val="20"/>
          <w:szCs w:val="20"/>
        </w:rPr>
        <w:br/>
      </w:r>
      <w:r w:rsidR="00A85AFA">
        <w:rPr>
          <w:rFonts w:ascii="Verdana" w:hAnsi="Verdana" w:cs="Arial"/>
          <w:sz w:val="20"/>
          <w:szCs w:val="20"/>
        </w:rPr>
        <w:t>(</w:t>
      </w:r>
      <w:r w:rsidR="002A1DDE" w:rsidRPr="002A1DDE">
        <w:rPr>
          <w:rFonts w:ascii="Verdana" w:hAnsi="Verdana" w:cs="Arial"/>
          <w:b/>
          <w:sz w:val="20"/>
          <w:szCs w:val="20"/>
        </w:rPr>
        <w:t xml:space="preserve">Art. </w:t>
      </w:r>
      <w:r w:rsidR="006E4EBA">
        <w:rPr>
          <w:rFonts w:ascii="Verdana" w:hAnsi="Verdana" w:cs="Arial"/>
          <w:b/>
          <w:sz w:val="20"/>
          <w:szCs w:val="20"/>
        </w:rPr>
        <w:t>6</w:t>
      </w:r>
      <w:r w:rsidR="002A1DDE" w:rsidRPr="002A1DDE">
        <w:rPr>
          <w:rFonts w:ascii="Verdana" w:hAnsi="Verdana" w:cs="Arial"/>
          <w:b/>
          <w:sz w:val="20"/>
          <w:szCs w:val="20"/>
        </w:rPr>
        <w:t>, 8 EG-Verordnung Nr. 261/2004</w:t>
      </w:r>
      <w:r w:rsidR="00A85AFA">
        <w:rPr>
          <w:rFonts w:ascii="Verdana" w:hAnsi="Verdana" w:cs="Arial"/>
          <w:b/>
          <w:sz w:val="20"/>
          <w:szCs w:val="20"/>
        </w:rPr>
        <w:t>)</w:t>
      </w:r>
    </w:p>
    <w:p w14:paraId="4AB2E937" w14:textId="77777777" w:rsidR="002A1DDE" w:rsidRDefault="002A1DDE" w:rsidP="0052757D">
      <w:pPr>
        <w:ind w:left="294" w:hanging="294"/>
        <w:rPr>
          <w:rFonts w:ascii="Verdana" w:hAnsi="Verdana" w:cs="Arial"/>
          <w:sz w:val="20"/>
          <w:szCs w:val="20"/>
        </w:rPr>
      </w:pPr>
    </w:p>
    <w:tbl>
      <w:tblPr>
        <w:tblW w:w="9028" w:type="dxa"/>
        <w:tblInd w:w="294" w:type="dxa"/>
        <w:tblLook w:val="04A0" w:firstRow="1" w:lastRow="0" w:firstColumn="1" w:lastColumn="0" w:noHBand="0" w:noVBand="1"/>
      </w:tblPr>
      <w:tblGrid>
        <w:gridCol w:w="523"/>
        <w:gridCol w:w="5812"/>
        <w:gridCol w:w="2693"/>
      </w:tblGrid>
      <w:tr w:rsidR="002A1DDE" w:rsidRPr="00E216F9" w14:paraId="03DA456C" w14:textId="77777777" w:rsidTr="00CB2961">
        <w:tc>
          <w:tcPr>
            <w:tcW w:w="523" w:type="dxa"/>
            <w:shd w:val="clear" w:color="auto" w:fill="auto"/>
          </w:tcPr>
          <w:p w14:paraId="4CA9BA7F" w14:textId="77777777" w:rsidR="002A1DDE" w:rsidRPr="00CA32A2" w:rsidRDefault="002A1DDE" w:rsidP="00CA32A2">
            <w:pPr>
              <w:rPr>
                <w:rFonts w:ascii="Verdana" w:hAnsi="Verdana" w:cs="Wingdings"/>
                <w:sz w:val="20"/>
                <w:szCs w:val="20"/>
              </w:rPr>
            </w:pPr>
            <w:r w:rsidRPr="00E216F9">
              <w:rPr>
                <w:rFonts w:ascii="Verdana" w:hAnsi="Verdana" w:cs="Wingdings"/>
                <w:sz w:val="20"/>
                <w:szCs w:val="20"/>
              </w:rPr>
              <w:t>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66479F9" w14:textId="77777777" w:rsidR="002A1DDE" w:rsidRPr="00CA32A2" w:rsidRDefault="002A1DDE" w:rsidP="002A1DDE">
            <w:pPr>
              <w:rPr>
                <w:rFonts w:ascii="Verdana" w:hAnsi="Verdana" w:cs="Wingdings"/>
                <w:sz w:val="20"/>
                <w:szCs w:val="20"/>
              </w:rPr>
            </w:pPr>
            <w:r w:rsidRPr="00CA32A2">
              <w:rPr>
                <w:rFonts w:ascii="Verdana" w:hAnsi="Verdana" w:cs="Wingdings"/>
                <w:sz w:val="20"/>
                <w:szCs w:val="20"/>
              </w:rPr>
              <w:t xml:space="preserve">Die Reise ist für mich zwecklos geworden und </w:t>
            </w:r>
            <w:r w:rsidR="00106160">
              <w:rPr>
                <w:rFonts w:ascii="Verdana" w:hAnsi="Verdana" w:cs="Wingdings"/>
                <w:sz w:val="20"/>
                <w:szCs w:val="20"/>
              </w:rPr>
              <w:br/>
            </w:r>
            <w:r w:rsidRPr="00CA32A2">
              <w:rPr>
                <w:rFonts w:ascii="Verdana" w:hAnsi="Verdana" w:cs="Wingdings"/>
                <w:sz w:val="20"/>
                <w:szCs w:val="20"/>
              </w:rPr>
              <w:t>ich habe keinen Ersatzflug in Anspruch genommen</w:t>
            </w:r>
          </w:p>
        </w:tc>
        <w:tc>
          <w:tcPr>
            <w:tcW w:w="2693" w:type="dxa"/>
            <w:shd w:val="clear" w:color="auto" w:fill="auto"/>
          </w:tcPr>
          <w:p w14:paraId="77A80525" w14:textId="77777777" w:rsidR="002A1DDE" w:rsidRPr="00E216F9" w:rsidRDefault="00CD144A" w:rsidP="00CA32A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Ticketpreis: __________</w:t>
            </w:r>
            <w:r w:rsidR="0040160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A1DDE" w:rsidRPr="00E216F9"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</w:tbl>
    <w:p w14:paraId="67A5DFC7" w14:textId="77777777" w:rsidR="002A1DDE" w:rsidRDefault="002A1DDE" w:rsidP="0052757D">
      <w:pPr>
        <w:ind w:left="294" w:hanging="294"/>
        <w:rPr>
          <w:rFonts w:ascii="Verdana" w:hAnsi="Verdana" w:cs="Wingdings"/>
          <w:sz w:val="20"/>
          <w:szCs w:val="20"/>
        </w:rPr>
      </w:pPr>
    </w:p>
    <w:p w14:paraId="6186C130" w14:textId="77777777" w:rsidR="00772644" w:rsidRDefault="00772644" w:rsidP="0052757D">
      <w:pPr>
        <w:ind w:left="294" w:hanging="294"/>
        <w:rPr>
          <w:rFonts w:ascii="Verdana" w:hAnsi="Verdana" w:cs="Wingdings"/>
          <w:sz w:val="20"/>
          <w:szCs w:val="20"/>
        </w:rPr>
      </w:pPr>
    </w:p>
    <w:p w14:paraId="09AE3DDC" w14:textId="77777777" w:rsidR="00772644" w:rsidRDefault="00772644" w:rsidP="0052757D">
      <w:pPr>
        <w:ind w:left="294" w:hanging="294"/>
        <w:rPr>
          <w:rFonts w:ascii="Verdana" w:hAnsi="Verdana" w:cs="Wingdings"/>
          <w:sz w:val="20"/>
          <w:szCs w:val="20"/>
        </w:rPr>
      </w:pPr>
    </w:p>
    <w:p w14:paraId="7C87D837" w14:textId="77777777" w:rsidR="00772644" w:rsidRDefault="00772644" w:rsidP="0052757D">
      <w:pPr>
        <w:ind w:left="294" w:hanging="294"/>
        <w:rPr>
          <w:rFonts w:ascii="Verdana" w:hAnsi="Verdana" w:cs="Wingdings"/>
          <w:sz w:val="20"/>
          <w:szCs w:val="20"/>
        </w:rPr>
      </w:pPr>
    </w:p>
    <w:p w14:paraId="027EB823" w14:textId="77777777" w:rsidR="002A1DDE" w:rsidRDefault="0052757D" w:rsidP="0052757D">
      <w:pPr>
        <w:ind w:left="294" w:hanging="294"/>
        <w:rPr>
          <w:rFonts w:ascii="Verdana" w:hAnsi="Verdana" w:cs="Arial"/>
          <w:sz w:val="20"/>
          <w:szCs w:val="20"/>
        </w:rPr>
      </w:pPr>
      <w:r w:rsidRPr="00321547">
        <w:rPr>
          <w:rFonts w:ascii="Verdana" w:hAnsi="Verdana" w:cs="Arial"/>
          <w:b/>
          <w:sz w:val="20"/>
          <w:szCs w:val="20"/>
        </w:rPr>
        <w:t>3</w:t>
      </w:r>
      <w:r w:rsidR="00321547" w:rsidRPr="00321547">
        <w:rPr>
          <w:rFonts w:ascii="Verdana" w:hAnsi="Verdana" w:cs="Arial"/>
          <w:b/>
          <w:sz w:val="20"/>
          <w:szCs w:val="20"/>
        </w:rPr>
        <w:t>.</w:t>
      </w:r>
      <w:r w:rsidRPr="00321547">
        <w:rPr>
          <w:rFonts w:ascii="Verdana" w:hAnsi="Verdana" w:cs="Arial"/>
          <w:b/>
          <w:sz w:val="20"/>
          <w:szCs w:val="20"/>
        </w:rPr>
        <w:tab/>
      </w:r>
      <w:r w:rsidR="00321547" w:rsidRPr="00321547">
        <w:rPr>
          <w:rFonts w:ascii="Verdana" w:hAnsi="Verdana" w:cs="Arial"/>
          <w:b/>
          <w:sz w:val="20"/>
          <w:szCs w:val="20"/>
        </w:rPr>
        <w:t>Sonstige Kosten</w:t>
      </w:r>
      <w:r w:rsidR="002A1DDE">
        <w:rPr>
          <w:rFonts w:ascii="Verdana" w:hAnsi="Verdana" w:cs="Arial"/>
          <w:b/>
          <w:sz w:val="20"/>
          <w:szCs w:val="20"/>
        </w:rPr>
        <w:t xml:space="preserve"> </w:t>
      </w:r>
      <w:r w:rsidR="00A85AFA">
        <w:rPr>
          <w:rFonts w:ascii="Verdana" w:hAnsi="Verdana" w:cs="Arial"/>
          <w:b/>
          <w:sz w:val="20"/>
          <w:szCs w:val="20"/>
        </w:rPr>
        <w:t>(</w:t>
      </w:r>
      <w:r w:rsidR="002A1DDE">
        <w:rPr>
          <w:rFonts w:ascii="Verdana" w:hAnsi="Verdana" w:cs="Arial"/>
          <w:b/>
          <w:sz w:val="20"/>
          <w:szCs w:val="20"/>
        </w:rPr>
        <w:t xml:space="preserve">Art. </w:t>
      </w:r>
      <w:r w:rsidR="006E4EBA">
        <w:rPr>
          <w:rFonts w:ascii="Verdana" w:hAnsi="Verdana" w:cs="Arial"/>
          <w:b/>
          <w:sz w:val="20"/>
          <w:szCs w:val="20"/>
        </w:rPr>
        <w:t>6</w:t>
      </w:r>
      <w:r w:rsidR="002A1DDE">
        <w:rPr>
          <w:rFonts w:ascii="Verdana" w:hAnsi="Verdana" w:cs="Arial"/>
          <w:b/>
          <w:sz w:val="20"/>
          <w:szCs w:val="20"/>
        </w:rPr>
        <w:t>, 9 EG-Verordnung</w:t>
      </w:r>
      <w:r w:rsidR="00A85AFA">
        <w:rPr>
          <w:rFonts w:ascii="Verdana" w:hAnsi="Verdana" w:cs="Arial"/>
          <w:b/>
          <w:sz w:val="20"/>
          <w:szCs w:val="20"/>
        </w:rPr>
        <w:t>)</w:t>
      </w:r>
      <w:r w:rsidR="00321547" w:rsidRPr="00321547">
        <w:rPr>
          <w:rFonts w:ascii="Verdana" w:hAnsi="Verdana" w:cs="Arial"/>
          <w:sz w:val="20"/>
          <w:szCs w:val="20"/>
        </w:rPr>
        <w:t xml:space="preserve"> </w:t>
      </w:r>
    </w:p>
    <w:p w14:paraId="526AB775" w14:textId="77777777" w:rsidR="002A1DDE" w:rsidRDefault="002A1DDE" w:rsidP="0052757D">
      <w:pPr>
        <w:ind w:left="294" w:hanging="294"/>
        <w:rPr>
          <w:rFonts w:ascii="Verdana" w:hAnsi="Verdana" w:cs="Arial"/>
          <w:sz w:val="20"/>
          <w:szCs w:val="20"/>
        </w:rPr>
      </w:pPr>
    </w:p>
    <w:tbl>
      <w:tblPr>
        <w:tblW w:w="9028" w:type="dxa"/>
        <w:tblInd w:w="294" w:type="dxa"/>
        <w:tblLook w:val="04A0" w:firstRow="1" w:lastRow="0" w:firstColumn="1" w:lastColumn="0" w:noHBand="0" w:noVBand="1"/>
      </w:tblPr>
      <w:tblGrid>
        <w:gridCol w:w="665"/>
        <w:gridCol w:w="5670"/>
        <w:gridCol w:w="2693"/>
      </w:tblGrid>
      <w:tr w:rsidR="002A1DDE" w:rsidRPr="00E216F9" w14:paraId="1CDBC1E4" w14:textId="77777777" w:rsidTr="00CA32A2">
        <w:tc>
          <w:tcPr>
            <w:tcW w:w="665" w:type="dxa"/>
            <w:shd w:val="clear" w:color="auto" w:fill="auto"/>
            <w:vAlign w:val="center"/>
          </w:tcPr>
          <w:p w14:paraId="630CEBCE" w14:textId="77777777" w:rsidR="002A1DDE" w:rsidRPr="00E216F9" w:rsidRDefault="002A1DDE" w:rsidP="005120EE">
            <w:pPr>
              <w:rPr>
                <w:rFonts w:ascii="Verdana" w:hAnsi="Verdana" w:cs="Arial"/>
                <w:sz w:val="20"/>
                <w:szCs w:val="20"/>
              </w:rPr>
            </w:pPr>
            <w:r w:rsidRPr="00E216F9">
              <w:rPr>
                <w:rFonts w:ascii="Verdana" w:hAnsi="Verdana" w:cs="Wingdings"/>
                <w:sz w:val="20"/>
                <w:szCs w:val="20"/>
              </w:rPr>
              <w:t>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1BF28B0" w14:textId="77777777" w:rsidR="002A1DDE" w:rsidRPr="00E216F9" w:rsidRDefault="002A1DDE" w:rsidP="005120E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Mahlzeiten und Erfrischungen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889C2A" w14:textId="77777777" w:rsidR="002A1DDE" w:rsidRPr="00E216F9" w:rsidRDefault="00CD144A" w:rsidP="005120E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</w:t>
            </w:r>
            <w:r w:rsidR="00B40D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A1DDE" w:rsidRPr="00E216F9"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  <w:tr w:rsidR="002A1DDE" w:rsidRPr="00E216F9" w14:paraId="5B847973" w14:textId="77777777" w:rsidTr="00CA32A2">
        <w:tc>
          <w:tcPr>
            <w:tcW w:w="665" w:type="dxa"/>
            <w:shd w:val="clear" w:color="auto" w:fill="auto"/>
            <w:vAlign w:val="center"/>
          </w:tcPr>
          <w:p w14:paraId="35AA0F03" w14:textId="77777777" w:rsidR="002A1DDE" w:rsidRPr="00E216F9" w:rsidRDefault="00A85AFA" w:rsidP="005120EE">
            <w:pPr>
              <w:rPr>
                <w:rFonts w:ascii="Verdana" w:hAnsi="Verdana" w:cs="Wingdings"/>
                <w:sz w:val="20"/>
                <w:szCs w:val="20"/>
              </w:rPr>
            </w:pPr>
            <w:r w:rsidRPr="00E216F9">
              <w:rPr>
                <w:rFonts w:ascii="Verdana" w:hAnsi="Verdana" w:cs="Wingdings"/>
                <w:sz w:val="20"/>
                <w:szCs w:val="20"/>
              </w:rPr>
              <w:t>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0EAEFE" w14:textId="77777777" w:rsidR="002A1DDE" w:rsidRDefault="002A1DDE" w:rsidP="005120E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Hotelkosten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5C3C5C" w14:textId="77777777" w:rsidR="002A1DDE" w:rsidRPr="00321547" w:rsidRDefault="00CD144A" w:rsidP="005120E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</w:t>
            </w:r>
            <w:r w:rsidR="00B40D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85AFA" w:rsidRPr="00E216F9"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  <w:tr w:rsidR="00A85AFA" w:rsidRPr="00E216F9" w14:paraId="77898394" w14:textId="77777777" w:rsidTr="00CA32A2">
        <w:tc>
          <w:tcPr>
            <w:tcW w:w="665" w:type="dxa"/>
            <w:shd w:val="clear" w:color="auto" w:fill="auto"/>
            <w:vAlign w:val="center"/>
          </w:tcPr>
          <w:p w14:paraId="04341D6D" w14:textId="77777777" w:rsidR="00A85AFA" w:rsidRPr="00E216F9" w:rsidRDefault="00A85AFA" w:rsidP="005120EE">
            <w:pPr>
              <w:rPr>
                <w:rFonts w:ascii="Verdana" w:hAnsi="Verdana" w:cs="Wingdings"/>
                <w:sz w:val="20"/>
                <w:szCs w:val="20"/>
              </w:rPr>
            </w:pPr>
            <w:r w:rsidRPr="00E216F9">
              <w:rPr>
                <w:rFonts w:ascii="Verdana" w:hAnsi="Verdana" w:cs="Wingdings"/>
                <w:sz w:val="20"/>
                <w:szCs w:val="20"/>
              </w:rPr>
              <w:t>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59A09C" w14:textId="77777777" w:rsidR="00A85AFA" w:rsidRDefault="00A85AFA" w:rsidP="005120E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Beförderungskosten (Taxi etc.)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735B7C" w14:textId="77777777" w:rsidR="00A85AFA" w:rsidRPr="00321547" w:rsidRDefault="00CD144A" w:rsidP="005120E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</w:t>
            </w:r>
            <w:r w:rsidR="00B40D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85AFA" w:rsidRPr="00E216F9"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  <w:tr w:rsidR="002A1DDE" w:rsidRPr="00E216F9" w14:paraId="536A0DB8" w14:textId="77777777" w:rsidTr="00CA32A2">
        <w:tc>
          <w:tcPr>
            <w:tcW w:w="665" w:type="dxa"/>
            <w:shd w:val="clear" w:color="auto" w:fill="auto"/>
            <w:vAlign w:val="center"/>
          </w:tcPr>
          <w:p w14:paraId="7189B54E" w14:textId="77777777" w:rsidR="002A1DDE" w:rsidRPr="00E216F9" w:rsidRDefault="002A1DDE" w:rsidP="005120EE">
            <w:pPr>
              <w:rPr>
                <w:rFonts w:ascii="Verdana" w:hAnsi="Verdana" w:cs="Arial"/>
                <w:sz w:val="20"/>
                <w:szCs w:val="20"/>
              </w:rPr>
            </w:pPr>
            <w:r w:rsidRPr="00E216F9">
              <w:rPr>
                <w:rFonts w:ascii="Verdana" w:hAnsi="Verdana" w:cs="Wingdings"/>
                <w:sz w:val="20"/>
                <w:szCs w:val="20"/>
              </w:rPr>
              <w:t>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FD6AF2" w14:textId="77777777" w:rsidR="002A1DDE" w:rsidRPr="00E216F9" w:rsidRDefault="002A1DDE" w:rsidP="00CB29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Telefonate, Faxe, E</w:t>
            </w:r>
            <w:r w:rsidR="006B2A56">
              <w:rPr>
                <w:rFonts w:ascii="Verdana" w:hAnsi="Verdana" w:cs="Arial"/>
                <w:sz w:val="20"/>
                <w:szCs w:val="20"/>
              </w:rPr>
              <w:t>-M</w:t>
            </w:r>
            <w:r>
              <w:rPr>
                <w:rFonts w:ascii="Verdana" w:hAnsi="Verdana" w:cs="Arial"/>
                <w:sz w:val="20"/>
                <w:szCs w:val="20"/>
              </w:rPr>
              <w:t>ails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FC9842" w14:textId="77777777" w:rsidR="002A1DDE" w:rsidRPr="00E216F9" w:rsidRDefault="00CD144A" w:rsidP="005120E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</w:t>
            </w:r>
            <w:r w:rsidR="00B40D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A1DDE" w:rsidRPr="00E216F9"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</w:tbl>
    <w:p w14:paraId="269D1B7F" w14:textId="77777777" w:rsidR="002A1DDE" w:rsidRDefault="002A1DDE" w:rsidP="0052757D">
      <w:pPr>
        <w:ind w:left="294" w:hanging="294"/>
        <w:rPr>
          <w:rFonts w:ascii="Verdana" w:hAnsi="Verdana" w:cs="Arial"/>
          <w:sz w:val="20"/>
          <w:szCs w:val="20"/>
        </w:rPr>
      </w:pPr>
    </w:p>
    <w:p w14:paraId="74348DD5" w14:textId="77777777" w:rsidR="00E20DEC" w:rsidRDefault="00E20DEC" w:rsidP="0052757D">
      <w:pPr>
        <w:ind w:left="294" w:hanging="294"/>
        <w:rPr>
          <w:rFonts w:ascii="Verdana" w:hAnsi="Verdana" w:cs="Arial"/>
          <w:sz w:val="20"/>
          <w:szCs w:val="20"/>
        </w:rPr>
      </w:pPr>
    </w:p>
    <w:p w14:paraId="1F321526" w14:textId="77777777" w:rsidR="00772644" w:rsidRDefault="00772644" w:rsidP="0052757D">
      <w:pPr>
        <w:rPr>
          <w:rFonts w:ascii="Verdana" w:hAnsi="Verdana" w:cs="Arial"/>
          <w:sz w:val="20"/>
          <w:szCs w:val="20"/>
        </w:rPr>
      </w:pPr>
    </w:p>
    <w:p w14:paraId="5F621484" w14:textId="77777777" w:rsidR="0052757D" w:rsidRPr="00955789" w:rsidRDefault="0052757D" w:rsidP="0052757D">
      <w:pPr>
        <w:rPr>
          <w:rFonts w:ascii="Verdana" w:hAnsi="Verdana" w:cs="Arial"/>
          <w:b/>
          <w:sz w:val="20"/>
          <w:szCs w:val="20"/>
        </w:rPr>
      </w:pPr>
      <w:r w:rsidRPr="00321547">
        <w:rPr>
          <w:rFonts w:ascii="Verdana" w:hAnsi="Verdana" w:cs="Arial"/>
          <w:sz w:val="20"/>
          <w:szCs w:val="20"/>
        </w:rPr>
        <w:t xml:space="preserve">Bitte überweisen Sie den </w:t>
      </w:r>
      <w:r w:rsidR="00A85AFA">
        <w:rPr>
          <w:rFonts w:ascii="Verdana" w:hAnsi="Verdana" w:cs="Arial"/>
          <w:sz w:val="20"/>
          <w:szCs w:val="20"/>
        </w:rPr>
        <w:t>Gesamtb</w:t>
      </w:r>
      <w:r w:rsidRPr="00321547">
        <w:rPr>
          <w:rFonts w:ascii="Verdana" w:hAnsi="Verdana" w:cs="Arial"/>
          <w:sz w:val="20"/>
          <w:szCs w:val="20"/>
        </w:rPr>
        <w:t xml:space="preserve">etrag </w:t>
      </w:r>
      <w:r w:rsidR="00A85AFA">
        <w:rPr>
          <w:rFonts w:ascii="Verdana" w:hAnsi="Verdana" w:cs="Arial"/>
          <w:sz w:val="20"/>
          <w:szCs w:val="20"/>
        </w:rPr>
        <w:t xml:space="preserve">in Höhe von </w:t>
      </w:r>
      <w:r w:rsidR="00CD144A">
        <w:rPr>
          <w:rFonts w:ascii="Verdana" w:hAnsi="Verdana" w:cs="Arial"/>
          <w:sz w:val="20"/>
          <w:szCs w:val="20"/>
        </w:rPr>
        <w:t>______________</w:t>
      </w:r>
      <w:r w:rsidR="00A85AFA" w:rsidRPr="00A85AFA">
        <w:rPr>
          <w:rFonts w:ascii="Verdana" w:hAnsi="Verdana" w:cs="Arial"/>
          <w:b/>
          <w:sz w:val="20"/>
          <w:szCs w:val="20"/>
        </w:rPr>
        <w:t xml:space="preserve"> Euro</w:t>
      </w:r>
      <w:r w:rsidR="00955789">
        <w:rPr>
          <w:rFonts w:ascii="Verdana" w:hAnsi="Verdana" w:cs="Arial"/>
          <w:sz w:val="20"/>
          <w:szCs w:val="20"/>
        </w:rPr>
        <w:br/>
      </w:r>
      <w:r w:rsidR="00955789">
        <w:rPr>
          <w:rFonts w:ascii="Verdana" w:hAnsi="Verdana" w:cs="Arial"/>
          <w:sz w:val="20"/>
          <w:szCs w:val="20"/>
        </w:rPr>
        <w:br/>
      </w:r>
      <w:r w:rsidRPr="00321547">
        <w:rPr>
          <w:rFonts w:ascii="Verdana" w:hAnsi="Verdana" w:cs="Arial"/>
          <w:sz w:val="20"/>
          <w:szCs w:val="20"/>
        </w:rPr>
        <w:t xml:space="preserve">bis </w:t>
      </w:r>
      <w:r w:rsidR="00955789">
        <w:rPr>
          <w:rFonts w:ascii="Verdana" w:hAnsi="Verdana" w:cs="Arial"/>
          <w:sz w:val="20"/>
          <w:szCs w:val="20"/>
        </w:rPr>
        <w:t>zum</w:t>
      </w:r>
      <w:r w:rsidR="00B40D85">
        <w:rPr>
          <w:rFonts w:ascii="Verdana" w:hAnsi="Verdana" w:cs="Arial"/>
          <w:sz w:val="20"/>
          <w:szCs w:val="20"/>
        </w:rPr>
        <w:t xml:space="preserve"> </w:t>
      </w:r>
      <w:r w:rsidR="00955789">
        <w:rPr>
          <w:rFonts w:ascii="Verdana" w:hAnsi="Verdana" w:cs="Arial"/>
          <w:sz w:val="20"/>
          <w:szCs w:val="20"/>
        </w:rPr>
        <w:t xml:space="preserve">____________________ </w:t>
      </w:r>
      <w:r w:rsidRPr="00321547">
        <w:rPr>
          <w:rFonts w:ascii="Verdana" w:hAnsi="Verdana" w:cs="Arial"/>
          <w:sz w:val="20"/>
          <w:szCs w:val="20"/>
        </w:rPr>
        <w:t>auf folgendes Konto:</w:t>
      </w:r>
      <w:r w:rsidR="00955789">
        <w:rPr>
          <w:rFonts w:ascii="Verdana" w:hAnsi="Verdana" w:cs="Arial"/>
          <w:sz w:val="20"/>
          <w:szCs w:val="20"/>
        </w:rPr>
        <w:br/>
      </w:r>
      <w:r w:rsidR="00955789">
        <w:rPr>
          <w:rFonts w:ascii="Verdana" w:hAnsi="Verdana" w:cs="Arial"/>
          <w:sz w:val="20"/>
          <w:szCs w:val="20"/>
        </w:rPr>
        <w:br/>
      </w:r>
      <w:r w:rsidR="00CD144A">
        <w:rPr>
          <w:rFonts w:ascii="Verdana" w:hAnsi="Verdana" w:cs="Arial"/>
          <w:sz w:val="20"/>
          <w:szCs w:val="20"/>
        </w:rPr>
        <w:br/>
      </w:r>
      <w:r w:rsidR="00CD144A">
        <w:rPr>
          <w:rFonts w:ascii="Verdana" w:hAnsi="Verdana" w:cs="Arial"/>
          <w:sz w:val="20"/>
          <w:szCs w:val="20"/>
        </w:rPr>
        <w:br/>
      </w:r>
      <w:r w:rsidR="00CD144A" w:rsidRPr="00955789">
        <w:rPr>
          <w:rFonts w:ascii="Verdana" w:hAnsi="Verdana" w:cs="Arial"/>
          <w:b/>
          <w:sz w:val="20"/>
          <w:szCs w:val="20"/>
        </w:rPr>
        <w:t>Kontoinhaber:</w:t>
      </w:r>
      <w:r w:rsidR="00CD144A" w:rsidRPr="00955789">
        <w:rPr>
          <w:rFonts w:ascii="Verdana" w:hAnsi="Verdana" w:cs="Arial"/>
          <w:b/>
          <w:sz w:val="20"/>
          <w:szCs w:val="20"/>
        </w:rPr>
        <w:br/>
      </w:r>
      <w:r w:rsidR="00CD144A" w:rsidRPr="00955789">
        <w:rPr>
          <w:rFonts w:ascii="Verdana" w:hAnsi="Verdana" w:cs="Arial"/>
          <w:b/>
          <w:sz w:val="20"/>
          <w:szCs w:val="20"/>
        </w:rPr>
        <w:br/>
        <w:t xml:space="preserve">IBAN: </w:t>
      </w:r>
      <w:r w:rsidR="00CD144A" w:rsidRPr="00955789">
        <w:rPr>
          <w:rFonts w:ascii="Verdana" w:hAnsi="Verdana" w:cs="Arial"/>
          <w:b/>
          <w:sz w:val="20"/>
          <w:szCs w:val="20"/>
        </w:rPr>
        <w:br/>
      </w:r>
      <w:r w:rsidR="00CD144A" w:rsidRPr="00955789">
        <w:rPr>
          <w:rFonts w:ascii="Verdana" w:hAnsi="Verdana" w:cs="Arial"/>
          <w:b/>
          <w:sz w:val="20"/>
          <w:szCs w:val="20"/>
        </w:rPr>
        <w:br/>
        <w:t>BIC:</w:t>
      </w:r>
      <w:r w:rsidR="00CD144A" w:rsidRPr="00955789">
        <w:rPr>
          <w:rFonts w:ascii="Verdana" w:hAnsi="Verdana" w:cs="Arial"/>
          <w:b/>
          <w:sz w:val="20"/>
          <w:szCs w:val="20"/>
        </w:rPr>
        <w:br/>
      </w:r>
      <w:r w:rsidR="00CD144A" w:rsidRPr="00955789">
        <w:rPr>
          <w:rFonts w:ascii="Verdana" w:hAnsi="Verdana" w:cs="Arial"/>
          <w:b/>
          <w:sz w:val="20"/>
          <w:szCs w:val="20"/>
        </w:rPr>
        <w:br/>
        <w:t>Bank:</w:t>
      </w:r>
    </w:p>
    <w:p w14:paraId="50B9F141" w14:textId="77777777" w:rsidR="001E1DC1" w:rsidRPr="00955789" w:rsidRDefault="001E1DC1" w:rsidP="0052757D">
      <w:pPr>
        <w:rPr>
          <w:rFonts w:ascii="Verdana" w:hAnsi="Verdana" w:cs="Arial"/>
          <w:b/>
          <w:sz w:val="20"/>
          <w:szCs w:val="20"/>
        </w:rPr>
      </w:pPr>
    </w:p>
    <w:p w14:paraId="08693AA3" w14:textId="77777777" w:rsidR="001E1DC1" w:rsidRDefault="001E1DC1" w:rsidP="001E1DC1">
      <w:pPr>
        <w:rPr>
          <w:rFonts w:ascii="Verdana" w:hAnsi="Verdana" w:cs="Arial"/>
          <w:b/>
          <w:sz w:val="20"/>
          <w:szCs w:val="20"/>
        </w:rPr>
      </w:pPr>
    </w:p>
    <w:p w14:paraId="47FB2188" w14:textId="77777777" w:rsidR="00CD144A" w:rsidRDefault="00CD144A" w:rsidP="001E1DC1">
      <w:pPr>
        <w:rPr>
          <w:rFonts w:ascii="Verdana" w:hAnsi="Verdana" w:cs="Arial"/>
          <w:sz w:val="20"/>
          <w:szCs w:val="20"/>
        </w:rPr>
      </w:pPr>
    </w:p>
    <w:p w14:paraId="08423F98" w14:textId="77777777" w:rsidR="00CD144A" w:rsidRPr="00321547" w:rsidRDefault="00CD144A" w:rsidP="001E1DC1">
      <w:pPr>
        <w:rPr>
          <w:rFonts w:ascii="Verdana" w:hAnsi="Verdana" w:cs="Arial"/>
          <w:sz w:val="20"/>
          <w:szCs w:val="20"/>
        </w:rPr>
      </w:pPr>
    </w:p>
    <w:p w14:paraId="708E4DE2" w14:textId="77777777" w:rsidR="00F92C2F" w:rsidRPr="00321547" w:rsidRDefault="00F92C2F" w:rsidP="00CD144A">
      <w:pPr>
        <w:rPr>
          <w:rFonts w:ascii="Verdana" w:hAnsi="Verdana" w:cs="Arial"/>
          <w:sz w:val="20"/>
          <w:szCs w:val="20"/>
        </w:rPr>
      </w:pPr>
    </w:p>
    <w:p w14:paraId="1E4EC2A0" w14:textId="77777777" w:rsidR="00897743" w:rsidRDefault="00897743" w:rsidP="00CD144A">
      <w:pPr>
        <w:rPr>
          <w:rFonts w:ascii="Verdana" w:hAnsi="Verdana" w:cs="Arial"/>
          <w:sz w:val="20"/>
          <w:szCs w:val="20"/>
        </w:rPr>
      </w:pPr>
      <w:r w:rsidRPr="00321547">
        <w:rPr>
          <w:rFonts w:ascii="Verdana" w:hAnsi="Verdana" w:cs="Arial"/>
          <w:sz w:val="20"/>
          <w:szCs w:val="20"/>
        </w:rPr>
        <w:t>Mit freundlichen Grüßen</w:t>
      </w:r>
    </w:p>
    <w:p w14:paraId="4E8D40C7" w14:textId="77777777" w:rsidR="00955789" w:rsidRDefault="00955789" w:rsidP="00CD144A">
      <w:pPr>
        <w:rPr>
          <w:rFonts w:ascii="Verdana" w:hAnsi="Verdana" w:cs="Arial"/>
          <w:sz w:val="20"/>
          <w:szCs w:val="20"/>
        </w:rPr>
      </w:pPr>
    </w:p>
    <w:p w14:paraId="1BFAE52B" w14:textId="77777777" w:rsidR="00955789" w:rsidRDefault="00955789" w:rsidP="00CD144A">
      <w:pPr>
        <w:rPr>
          <w:rFonts w:ascii="Verdana" w:hAnsi="Verdana" w:cs="Arial"/>
          <w:sz w:val="20"/>
          <w:szCs w:val="20"/>
        </w:rPr>
      </w:pPr>
    </w:p>
    <w:p w14:paraId="0336520E" w14:textId="77777777" w:rsidR="00955789" w:rsidRDefault="00955789" w:rsidP="00CD144A">
      <w:pPr>
        <w:rPr>
          <w:rFonts w:ascii="Verdana" w:hAnsi="Verdana" w:cs="Arial"/>
          <w:sz w:val="20"/>
          <w:szCs w:val="20"/>
        </w:rPr>
      </w:pPr>
    </w:p>
    <w:p w14:paraId="55F695BD" w14:textId="77777777" w:rsidR="00955789" w:rsidRDefault="00955789" w:rsidP="00CD144A">
      <w:pPr>
        <w:rPr>
          <w:rFonts w:ascii="Verdana" w:hAnsi="Verdana" w:cs="Arial"/>
          <w:sz w:val="20"/>
          <w:szCs w:val="20"/>
        </w:rPr>
      </w:pPr>
    </w:p>
    <w:p w14:paraId="6FDB4568" w14:textId="77777777" w:rsidR="00955789" w:rsidRDefault="00955789" w:rsidP="00CD144A">
      <w:pPr>
        <w:rPr>
          <w:rFonts w:ascii="Verdana" w:hAnsi="Verdana" w:cs="Arial"/>
          <w:sz w:val="20"/>
          <w:szCs w:val="20"/>
        </w:rPr>
      </w:pPr>
    </w:p>
    <w:p w14:paraId="4A029E24" w14:textId="77777777" w:rsidR="00955789" w:rsidRDefault="00955789" w:rsidP="00CD144A">
      <w:pPr>
        <w:rPr>
          <w:rFonts w:ascii="Verdana" w:hAnsi="Verdana" w:cs="Arial"/>
          <w:sz w:val="20"/>
          <w:szCs w:val="20"/>
        </w:rPr>
      </w:pPr>
    </w:p>
    <w:p w14:paraId="6179B28D" w14:textId="77777777" w:rsidR="00955789" w:rsidRPr="00321547" w:rsidRDefault="00955789" w:rsidP="00CD144A">
      <w:pPr>
        <w:rPr>
          <w:rFonts w:ascii="Tahoma" w:hAnsi="Tahoma" w:cs="Tahom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[Unterschrift]</w:t>
      </w:r>
    </w:p>
    <w:p w14:paraId="14C3C582" w14:textId="77777777" w:rsidR="00897743" w:rsidRPr="00321547" w:rsidRDefault="00897743" w:rsidP="00CD144A">
      <w:pPr>
        <w:rPr>
          <w:rFonts w:ascii="Verdana" w:hAnsi="Verdana" w:cs="Arial"/>
          <w:sz w:val="20"/>
          <w:szCs w:val="20"/>
        </w:rPr>
      </w:pPr>
    </w:p>
    <w:p w14:paraId="357CD07D" w14:textId="77777777" w:rsidR="00CA32A2" w:rsidRDefault="00CA32A2" w:rsidP="00CD144A">
      <w:pPr>
        <w:rPr>
          <w:rFonts w:ascii="Verdana" w:hAnsi="Verdana" w:cs="Arial"/>
          <w:sz w:val="20"/>
          <w:szCs w:val="20"/>
        </w:rPr>
      </w:pPr>
    </w:p>
    <w:p w14:paraId="10571119" w14:textId="77777777" w:rsidR="00CD144A" w:rsidRDefault="00CD144A" w:rsidP="00CD144A">
      <w:pPr>
        <w:rPr>
          <w:rFonts w:ascii="Verdana" w:hAnsi="Verdana" w:cs="Arial"/>
          <w:sz w:val="20"/>
          <w:szCs w:val="20"/>
        </w:rPr>
      </w:pPr>
    </w:p>
    <w:p w14:paraId="77379CB5" w14:textId="77777777" w:rsidR="00CD144A" w:rsidRDefault="00CD144A" w:rsidP="00CD144A">
      <w:pPr>
        <w:rPr>
          <w:rFonts w:ascii="Verdana" w:hAnsi="Verdana" w:cs="Arial"/>
          <w:sz w:val="20"/>
          <w:szCs w:val="20"/>
        </w:rPr>
      </w:pPr>
    </w:p>
    <w:p w14:paraId="2B83C789" w14:textId="77777777" w:rsidR="000F7652" w:rsidRDefault="000F7652" w:rsidP="00CD144A">
      <w:pPr>
        <w:rPr>
          <w:rFonts w:ascii="Verdana" w:hAnsi="Verdana" w:cs="Arial"/>
          <w:sz w:val="20"/>
          <w:szCs w:val="20"/>
        </w:rPr>
      </w:pPr>
    </w:p>
    <w:p w14:paraId="798AAF4E" w14:textId="77777777" w:rsidR="00B476F7" w:rsidRPr="000F7652" w:rsidRDefault="00B476F7" w:rsidP="00CD144A">
      <w:pPr>
        <w:rPr>
          <w:rFonts w:ascii="Verdana" w:hAnsi="Verdana" w:cs="Arial"/>
          <w:sz w:val="20"/>
          <w:szCs w:val="20"/>
        </w:rPr>
      </w:pPr>
    </w:p>
    <w:sectPr w:rsidR="00B476F7" w:rsidRPr="000F7652" w:rsidSect="00913FC8">
      <w:footerReference w:type="default" r:id="rId8"/>
      <w:headerReference w:type="first" r:id="rId9"/>
      <w:footerReference w:type="first" r:id="rId10"/>
      <w:pgSz w:w="11906" w:h="16838" w:code="9"/>
      <w:pgMar w:top="-741" w:right="1701" w:bottom="1134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2A79" w14:textId="77777777" w:rsidR="004C3E93" w:rsidRDefault="004C3E93">
      <w:r>
        <w:separator/>
      </w:r>
    </w:p>
  </w:endnote>
  <w:endnote w:type="continuationSeparator" w:id="0">
    <w:p w14:paraId="1BF11068" w14:textId="77777777" w:rsidR="004C3E93" w:rsidRDefault="004C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3DC5" w14:textId="65A01DAD" w:rsidR="00913FC8" w:rsidRPr="00A420B0" w:rsidRDefault="00913FC8" w:rsidP="00C85740">
    <w:pPr>
      <w:pStyle w:val="Fuzeile"/>
      <w:ind w:right="141"/>
      <w:jc w:val="center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243635">
      <w:rPr>
        <w:rFonts w:ascii="Arial" w:hAnsi="Arial" w:cs="Arial"/>
        <w:b/>
        <w:bCs/>
        <w:noProof/>
        <w:sz w:val="16"/>
        <w:szCs w:val="16"/>
      </w:rPr>
      <w:t>2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243635">
      <w:rPr>
        <w:rFonts w:ascii="Arial" w:hAnsi="Arial" w:cs="Arial"/>
        <w:b/>
        <w:bCs/>
        <w:noProof/>
        <w:sz w:val="16"/>
        <w:szCs w:val="16"/>
      </w:rPr>
      <w:t>2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</w:p>
  <w:p w14:paraId="6CE67D77" w14:textId="77777777" w:rsidR="00913FC8" w:rsidRDefault="00913F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34C3" w14:textId="31D43313" w:rsidR="00913FC8" w:rsidRPr="00A420B0" w:rsidRDefault="00913FC8" w:rsidP="00913FC8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7E36E0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7E36E0">
      <w:rPr>
        <w:rFonts w:ascii="Arial" w:hAnsi="Arial" w:cs="Arial"/>
        <w:b/>
        <w:bCs/>
        <w:noProof/>
        <w:sz w:val="16"/>
        <w:szCs w:val="16"/>
      </w:rPr>
      <w:t>2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14:paraId="05ECF782" w14:textId="77777777" w:rsidR="00913FC8" w:rsidRDefault="00913F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3B4B" w14:textId="77777777" w:rsidR="004C3E93" w:rsidRDefault="004C3E93">
      <w:r>
        <w:separator/>
      </w:r>
    </w:p>
  </w:footnote>
  <w:footnote w:type="continuationSeparator" w:id="0">
    <w:p w14:paraId="4B43B6F9" w14:textId="77777777" w:rsidR="004C3E93" w:rsidRDefault="004C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0A7E" w14:textId="77777777" w:rsidR="000E5A2C" w:rsidRDefault="000E5A2C" w:rsidP="00C42EFD">
    <w:pPr>
      <w:pStyle w:val="Kopfzeile"/>
      <w:spacing w:after="960"/>
      <w:jc w:val="center"/>
    </w:pPr>
  </w:p>
  <w:p w14:paraId="7D716806" w14:textId="77777777" w:rsidR="003F6FCA" w:rsidRDefault="003F6FCA" w:rsidP="00C42EFD">
    <w:pPr>
      <w:pStyle w:val="Kopfzeile"/>
      <w:spacing w:after="9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2CBD"/>
    <w:multiLevelType w:val="hybridMultilevel"/>
    <w:tmpl w:val="1C2E68B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AD02B0"/>
    <w:multiLevelType w:val="hybridMultilevel"/>
    <w:tmpl w:val="B3BA6672"/>
    <w:lvl w:ilvl="0" w:tplc="040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74983376"/>
    <w:multiLevelType w:val="hybridMultilevel"/>
    <w:tmpl w:val="22625310"/>
    <w:lvl w:ilvl="0" w:tplc="25128C6E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B5E"/>
    <w:rsid w:val="0000530A"/>
    <w:rsid w:val="00010C55"/>
    <w:rsid w:val="000209C4"/>
    <w:rsid w:val="00021861"/>
    <w:rsid w:val="00055777"/>
    <w:rsid w:val="000639B3"/>
    <w:rsid w:val="000705A1"/>
    <w:rsid w:val="000E345D"/>
    <w:rsid w:val="000E5A2C"/>
    <w:rsid w:val="000F3ABC"/>
    <w:rsid w:val="000F7652"/>
    <w:rsid w:val="00106160"/>
    <w:rsid w:val="00120A4F"/>
    <w:rsid w:val="00120B5E"/>
    <w:rsid w:val="001E1DC1"/>
    <w:rsid w:val="001F08C0"/>
    <w:rsid w:val="001F338E"/>
    <w:rsid w:val="0021515F"/>
    <w:rsid w:val="00243635"/>
    <w:rsid w:val="0028289A"/>
    <w:rsid w:val="00297693"/>
    <w:rsid w:val="002A1DDE"/>
    <w:rsid w:val="002C7BA7"/>
    <w:rsid w:val="002D5CE2"/>
    <w:rsid w:val="002D7126"/>
    <w:rsid w:val="002E1C91"/>
    <w:rsid w:val="002F3C00"/>
    <w:rsid w:val="002F4698"/>
    <w:rsid w:val="003130AC"/>
    <w:rsid w:val="00321547"/>
    <w:rsid w:val="003425F6"/>
    <w:rsid w:val="00391E92"/>
    <w:rsid w:val="003C525D"/>
    <w:rsid w:val="003D76F5"/>
    <w:rsid w:val="003F6FCA"/>
    <w:rsid w:val="00401601"/>
    <w:rsid w:val="00453622"/>
    <w:rsid w:val="00454637"/>
    <w:rsid w:val="004B70B5"/>
    <w:rsid w:val="004B73FD"/>
    <w:rsid w:val="004B7F60"/>
    <w:rsid w:val="004C3E93"/>
    <w:rsid w:val="00500295"/>
    <w:rsid w:val="005120EE"/>
    <w:rsid w:val="0052757D"/>
    <w:rsid w:val="0053059B"/>
    <w:rsid w:val="00553D3C"/>
    <w:rsid w:val="0055666B"/>
    <w:rsid w:val="00557647"/>
    <w:rsid w:val="005776B5"/>
    <w:rsid w:val="00593EC3"/>
    <w:rsid w:val="005B2AF6"/>
    <w:rsid w:val="005F39BB"/>
    <w:rsid w:val="00633A0A"/>
    <w:rsid w:val="00636DA0"/>
    <w:rsid w:val="00646CD9"/>
    <w:rsid w:val="00655411"/>
    <w:rsid w:val="00663745"/>
    <w:rsid w:val="00695DE0"/>
    <w:rsid w:val="006A2A88"/>
    <w:rsid w:val="006B2A56"/>
    <w:rsid w:val="006C141B"/>
    <w:rsid w:val="006C1C93"/>
    <w:rsid w:val="006E045E"/>
    <w:rsid w:val="006E4EBA"/>
    <w:rsid w:val="006F2952"/>
    <w:rsid w:val="007163F1"/>
    <w:rsid w:val="00725149"/>
    <w:rsid w:val="00734C34"/>
    <w:rsid w:val="00756801"/>
    <w:rsid w:val="00772644"/>
    <w:rsid w:val="007B5E61"/>
    <w:rsid w:val="007E0679"/>
    <w:rsid w:val="007E36E0"/>
    <w:rsid w:val="00805566"/>
    <w:rsid w:val="008279E0"/>
    <w:rsid w:val="00835E36"/>
    <w:rsid w:val="008912D3"/>
    <w:rsid w:val="00897743"/>
    <w:rsid w:val="0090449D"/>
    <w:rsid w:val="0091275D"/>
    <w:rsid w:val="00912C28"/>
    <w:rsid w:val="00913FC8"/>
    <w:rsid w:val="0091495C"/>
    <w:rsid w:val="0092177B"/>
    <w:rsid w:val="00955789"/>
    <w:rsid w:val="00974431"/>
    <w:rsid w:val="009A7E96"/>
    <w:rsid w:val="009C61A7"/>
    <w:rsid w:val="009E7CFA"/>
    <w:rsid w:val="00A565F1"/>
    <w:rsid w:val="00A8155F"/>
    <w:rsid w:val="00A85AFA"/>
    <w:rsid w:val="00AB7374"/>
    <w:rsid w:val="00AF238B"/>
    <w:rsid w:val="00B15B4D"/>
    <w:rsid w:val="00B17329"/>
    <w:rsid w:val="00B32957"/>
    <w:rsid w:val="00B40D85"/>
    <w:rsid w:val="00B476F7"/>
    <w:rsid w:val="00B7534D"/>
    <w:rsid w:val="00BD0D29"/>
    <w:rsid w:val="00C07009"/>
    <w:rsid w:val="00C21667"/>
    <w:rsid w:val="00C25CC5"/>
    <w:rsid w:val="00C42EFD"/>
    <w:rsid w:val="00C4724A"/>
    <w:rsid w:val="00C85740"/>
    <w:rsid w:val="00CA0719"/>
    <w:rsid w:val="00CA32A2"/>
    <w:rsid w:val="00CB2961"/>
    <w:rsid w:val="00CD144A"/>
    <w:rsid w:val="00CD621E"/>
    <w:rsid w:val="00CF086C"/>
    <w:rsid w:val="00D82AEE"/>
    <w:rsid w:val="00D904B8"/>
    <w:rsid w:val="00DB5F43"/>
    <w:rsid w:val="00DE644E"/>
    <w:rsid w:val="00E20DEC"/>
    <w:rsid w:val="00E216F9"/>
    <w:rsid w:val="00E23076"/>
    <w:rsid w:val="00E616AB"/>
    <w:rsid w:val="00EC0FDE"/>
    <w:rsid w:val="00EC2902"/>
    <w:rsid w:val="00EC3690"/>
    <w:rsid w:val="00ED0F01"/>
    <w:rsid w:val="00EF7BFC"/>
    <w:rsid w:val="00F53DD4"/>
    <w:rsid w:val="00F92C2F"/>
    <w:rsid w:val="00FD1A47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3A03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42E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42EFD"/>
    <w:pPr>
      <w:tabs>
        <w:tab w:val="center" w:pos="4536"/>
        <w:tab w:val="right" w:pos="9072"/>
      </w:tabs>
    </w:pPr>
  </w:style>
  <w:style w:type="character" w:styleId="Hyperlink">
    <w:name w:val="Hyperlink"/>
    <w:rsid w:val="00B17329"/>
    <w:rPr>
      <w:color w:val="0000FF"/>
      <w:u w:val="single"/>
    </w:rPr>
  </w:style>
  <w:style w:type="character" w:customStyle="1" w:styleId="BesuchterHyperlink">
    <w:name w:val="BesuchterHyperlink"/>
    <w:rsid w:val="00B17329"/>
    <w:rPr>
      <w:color w:val="800080"/>
      <w:u w:val="single"/>
    </w:rPr>
  </w:style>
  <w:style w:type="table" w:styleId="Tabellenraster">
    <w:name w:val="Table Grid"/>
    <w:basedOn w:val="NormaleTabelle"/>
    <w:uiPriority w:val="39"/>
    <w:rsid w:val="0007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913FC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6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72644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8912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EinfacheTabelle1">
    <w:name w:val="Plain Table 1"/>
    <w:basedOn w:val="NormaleTabelle"/>
    <w:uiPriority w:val="41"/>
    <w:rsid w:val="008912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itternetztabelle2Akzent1">
    <w:name w:val="Grid Table 2 Accent 1"/>
    <w:basedOn w:val="NormaleTabelle"/>
    <w:uiPriority w:val="47"/>
    <w:rsid w:val="008912D3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ntabelle1hellAkzent6">
    <w:name w:val="List Table 1 Light Accent 6"/>
    <w:basedOn w:val="NormaleTabelle"/>
    <w:uiPriority w:val="46"/>
    <w:rsid w:val="008912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ntabelle2Akzent5">
    <w:name w:val="List Table 2 Accent 5"/>
    <w:basedOn w:val="NormaleTabelle"/>
    <w:uiPriority w:val="47"/>
    <w:rsid w:val="008912D3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EinfacheTabelle2">
    <w:name w:val="Plain Table 2"/>
    <w:basedOn w:val="NormaleTabelle"/>
    <w:uiPriority w:val="42"/>
    <w:rsid w:val="00A565F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extkrper">
    <w:name w:val="Body Text"/>
    <w:basedOn w:val="Standard"/>
    <w:link w:val="TextkrperZchn"/>
    <w:uiPriority w:val="99"/>
    <w:rsid w:val="00EC29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link w:val="Textkrper"/>
    <w:uiPriority w:val="99"/>
    <w:rsid w:val="00EC2902"/>
    <w:rPr>
      <w:rFonts w:ascii="Arial" w:eastAsia="Times New Roman" w:hAnsi="Arial" w:cs="Arial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FD2CDB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FD2CDB"/>
    <w:rPr>
      <w:b/>
      <w:bCs/>
    </w:rPr>
  </w:style>
  <w:style w:type="character" w:styleId="Kommentarzeichen">
    <w:name w:val="annotation reference"/>
    <w:uiPriority w:val="99"/>
    <w:semiHidden/>
    <w:unhideWhenUsed/>
    <w:rsid w:val="002D71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71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712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12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D7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eilnehmer\Desktop\CB\Neu\Musterbrief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0C72-7C74-4E89-9543-8B6576F8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Musterbriefvorlage</Template>
  <TotalTime>0</TotalTime>
  <Pages>2</Pages>
  <Words>260</Words>
  <Characters>1639</Characters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</vt:lpstr>
    </vt:vector>
  </TitlesOfParts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2021-07-26T12:56:00Z</dcterms:created>
  <dcterms:modified xsi:type="dcterms:W3CDTF">2021-11-29T11:24:00Z</dcterms:modified>
</cp:coreProperties>
</file>